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0" w:lineRule="exact"/>
        <w:ind w:left="120" w:right="3553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5.799004pt;margin-top:-93.210014pt;width:8pt;height:8pt;mso-position-horizontal-relative:page;mso-position-vertical-relative:paragraph;z-index:-902" coordorigin="1316,-1864" coordsize="160,160">
            <v:shape style="position:absolute;left:1316;top:-1864;width:160;height:160" coordorigin="1316,-1864" coordsize="160,160" path="m1316,-1704l1476,-1704,1476,-1864,1316,-1864,1316,-1704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03.75pt;margin-top:-95.212013pt;width:72.5pt;height:.1pt;mso-position-horizontal-relative:page;mso-position-vertical-relative:paragraph;z-index:-900" coordorigin="10075,-1904" coordsize="1450,2">
            <v:shape style="position:absolute;left:10075;top:-1904;width:1450;height:2" coordorigin="10075,-1904" coordsize="1450,0" path="m10075,-1904l11525,-190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5pt;margin-top:-251.461014pt;width:541.000002pt;height:288.5pt;mso-position-horizontal-relative:page;mso-position-vertical-relative:paragraph;z-index:-8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965" w:hRule="exact"/>
                    </w:trPr>
                    <w:tc>
                      <w:tcPr>
                        <w:tcW w:w="1728" w:type="dxa"/>
                        <w:gridSpan w:val="3"/>
                        <w:tcBorders>
                          <w:top w:val="nil" w:sz="6" w:space="0" w:color="auto"/>
                          <w:bottom w:val="single" w:sz="8.000047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465" w:lineRule="exact"/>
                          <w:ind w:right="-2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48"/>
                            <w:szCs w:val="48"/>
                            <w:spacing w:val="0"/>
                            <w:w w:val="100"/>
                            <w:b/>
                            <w:bCs/>
                          </w:rPr>
                          <w:t>W-9</w:t>
                        </w:r>
                        <w:r>
                          <w:rPr>
                            <w:rFonts w:ascii="Arial" w:hAnsi="Arial" w:cs="Arial" w:eastAsia="Arial"/>
                            <w:sz w:val="48"/>
                            <w:szCs w:val="4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0" w:lineRule="exact"/>
                          <w:ind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4"/>
                          </w:rPr>
                          <w:t>(Rev.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2014)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9" w:lineRule="exact"/>
                          <w:ind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2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Treasury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2" w:lineRule="exact"/>
                          <w:ind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0"/>
                          </w:rPr>
                          <w:t>Internal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0"/>
                          </w:rPr>
                          <w:t>Revenue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5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Service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44" w:type="dxa"/>
                        <w:gridSpan w:val="8"/>
                        <w:tcBorders>
                          <w:top w:val="nil" w:sz="6" w:space="0" w:color="auto"/>
                          <w:bottom w:val="single" w:sz="8.000047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82" w:right="2262"/>
                          <w:jc w:val="center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</w:rPr>
                          <w:t>Request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97"/>
                          </w:rPr>
                          <w:t>Taxpayer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00" w:lineRule="exact"/>
                          <w:ind w:left="1182" w:right="1162"/>
                          <w:jc w:val="center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</w:rPr>
                          <w:t>Identification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96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9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4"/>
                          </w:rPr>
                          <w:t>Certification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6" w:type="dxa"/>
                        <w:gridSpan w:val="6"/>
                        <w:tcBorders>
                          <w:top w:val="nil" w:sz="6" w:space="0" w:color="auto"/>
                          <w:bottom w:val="single" w:sz="8.000047" w:space="0" w:color="000000"/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110" w:right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Give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requester.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send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IRS.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textDirection w:val="btLr"/>
                        <w:vMerge w:val="restart"/>
                        <w:tcBorders>
                          <w:top w:val="single" w:sz="8.000047" w:space="0" w:color="000000"/>
                          <w:left w:val="nil" w:sz="6" w:space="0" w:color="auto"/>
                          <w:right w:val="single" w:sz="4" w:space="0" w:color="000000"/>
                        </w:tcBorders>
                        <w:textFlow w:val="bt-lr"/>
                      </w:tcPr>
                      <w:p>
                        <w:pPr>
                          <w:spacing w:before="0" w:after="0" w:line="168" w:lineRule="exact"/>
                          <w:ind w:left="1411" w:right="138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Print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type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534" w:right="5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See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Specific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Instructions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2.</w:t>
                        </w:r>
                      </w:p>
                    </w:tc>
                    <w:tc>
                      <w:tcPr>
                        <w:tcW w:w="10366" w:type="dxa"/>
                        <w:gridSpan w:val="16"/>
                        <w:tcBorders>
                          <w:top w:val="single" w:sz="8.000047" w:space="0" w:color="000000"/>
                          <w:bottom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shown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your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income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return).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line;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leave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blank.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textDirection w:val="btLr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66" w:type="dxa"/>
                        <w:gridSpan w:val="16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Business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name/disregarded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entity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name,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different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432" w:type="dxa"/>
                        <w:textDirection w:val="btLr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20" w:type="dxa"/>
                        <w:gridSpan w:val="7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6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federal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classification;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following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seven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boxes: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2" w:after="0" w:line="160" w:lineRule="exact"/>
                          <w:ind w:left="383" w:right="114"/>
                          <w:jc w:val="left"/>
                          <w:tabs>
                            <w:tab w:pos="2840" w:val="left"/>
                            <w:tab w:pos="4260" w:val="left"/>
                            <w:tab w:pos="5600" w:val="left"/>
                            <w:tab w:pos="70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Individual/sole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proprietor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Corporation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Corporation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Partnership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Trust/estate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single-member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LLC</w:t>
                        </w:r>
                      </w:p>
                      <w:p>
                        <w:pPr>
                          <w:spacing w:before="0" w:after="0" w:line="172" w:lineRule="exact"/>
                          <w:ind w:left="379" w:right="-20"/>
                          <w:jc w:val="left"/>
                          <w:rPr>
                            <w:rFonts w:ascii="Kozuka Gothic Pro EL" w:hAnsi="Kozuka Gothic Pro EL" w:cs="Kozuka Gothic Pro EL" w:eastAsia="Kozuka Gothic Pro E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Limited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liability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company.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Enter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classification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(C=C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corporation,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S=S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corporation,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P=partnership)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Kozuka Gothic Pro EL" w:hAnsi="Kozuka Gothic Pro EL" w:cs="Kozuka Gothic Pro EL" w:eastAsia="Kozuka Gothic Pro EL"/>
                            <w:sz w:val="10"/>
                            <w:szCs w:val="10"/>
                            <w:spacing w:val="0"/>
                            <w:w w:val="100"/>
                            <w:position w:val="3"/>
                          </w:rPr>
                          <w:t>▶</w:t>
                        </w:r>
                        <w:r>
                          <w:rPr>
                            <w:rFonts w:ascii="Kozuka Gothic Pro EL" w:hAnsi="Kozuka Gothic Pro EL" w:cs="Kozuka Gothic Pro EL" w:eastAsia="Kozuka Gothic Pro EL"/>
                            <w:sz w:val="10"/>
                            <w:szCs w:val="1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6" w:after="0" w:line="140" w:lineRule="exact"/>
                          <w:ind w:left="391" w:right="8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Note.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single-member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LLC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disregarded,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LLC;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appropriate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above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3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classification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single-member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owner.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8" w:after="0" w:line="240" w:lineRule="auto"/>
                          <w:ind w:left="379" w:right="-20"/>
                          <w:jc w:val="left"/>
                          <w:rPr>
                            <w:rFonts w:ascii="Kozuka Gothic Pro EL" w:hAnsi="Kozuka Gothic Pro EL" w:cs="Kozuka Gothic Pro EL" w:eastAsia="Kozuka Gothic Pro E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4"/>
                          </w:rPr>
                          <w:t>(see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instructions)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Kozuka Gothic Pro EL" w:hAnsi="Kozuka Gothic Pro EL" w:cs="Kozuka Gothic Pro EL" w:eastAsia="Kozuka Gothic Pro EL"/>
                            <w:sz w:val="10"/>
                            <w:szCs w:val="10"/>
                            <w:spacing w:val="0"/>
                            <w:w w:val="100"/>
                            <w:position w:val="3"/>
                          </w:rPr>
                          <w:t>▶</w:t>
                        </w:r>
                        <w:r>
                          <w:rPr>
                            <w:rFonts w:ascii="Kozuka Gothic Pro EL" w:hAnsi="Kozuka Gothic Pro EL" w:cs="Kozuka Gothic Pro EL" w:eastAsia="Kozuka Gothic Pro EL"/>
                            <w:sz w:val="10"/>
                            <w:szCs w:val="1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446" w:type="dxa"/>
                        <w:gridSpan w:val="9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140" w:lineRule="exact"/>
                          <w:ind w:left="75" w:right="126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Exemptions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(codes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apply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6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certain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entities,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individuals;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instructions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page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3):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0" w:after="0" w:line="387" w:lineRule="auto"/>
                          <w:ind w:left="75" w:right="24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Exempt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6"/>
                          </w:rPr>
                          <w:t>payee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(if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any)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Exemption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6"/>
                          </w:rPr>
                          <w:t>FATCA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2"/>
                          </w:rPr>
                          <w:t>reporting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94" w:right="1546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(if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any)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240" w:lineRule="auto"/>
                          <w:ind w:left="75" w:right="128"/>
                          <w:jc w:val="both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  <w:i/>
                          </w:rPr>
                          <w:t>(Applies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-7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  <w:i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  <w:i/>
                          </w:rPr>
                          <w:t>accounts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  <w:i/>
                          </w:rPr>
                          <w:t>maintained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  <w:i/>
                          </w:rPr>
                          <w:t>outside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  <w:i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  <w:i/>
                          </w:rPr>
                          <w:t>U.S.)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textDirection w:val="btLr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24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Address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(number,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street,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apt.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suite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no.)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42" w:type="dxa"/>
                        <w:vMerge w:val="restart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Requester’s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address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(optional)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textDirection w:val="btLr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24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City,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3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42" w:type="dxa"/>
                        <w:vMerge/>
                        <w:gridSpan w:val="13"/>
                        <w:tcBorders>
                          <w:bottom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textDirection w:val="btLr"/>
                        <w:vMerge/>
                        <w:tcBorders>
                          <w:bottom w:val="single" w:sz="6" w:space="0" w:color="000000"/>
                          <w:left w:val="nil" w:sz="6" w:space="0" w:color="auto"/>
                          <w:right w:val="single" w:sz="4" w:space="0" w:color="00000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66" w:type="dxa"/>
                        <w:gridSpan w:val="16"/>
                        <w:tcBorders>
                          <w:top w:val="single" w:sz="4" w:space="0" w:color="000000"/>
                          <w:bottom w:val="single" w:sz="6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List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7"/>
                          </w:rPr>
                          <w:t>number(s)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here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(optional)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gridSpan w:val="2"/>
                        <w:tcBorders>
                          <w:top w:val="single" w:sz="6" w:space="0" w:color="000000"/>
                          <w:bottom w:val="single" w:sz="4" w:space="0" w:color="00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spacing w:before="0" w:after="0" w:line="218" w:lineRule="exact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FFFF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FFFF"/>
                            <w:spacing w:val="0"/>
                            <w:w w:val="106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78" w:type="dxa"/>
                        <w:gridSpan w:val="15"/>
                        <w:tcBorders>
                          <w:top w:val="single" w:sz="6" w:space="0" w:color="000000"/>
                          <w:bottom w:val="single" w:sz="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Taxpayer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Identification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(TIN)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7632" w:type="dxa"/>
                        <w:vMerge w:val="restart"/>
                        <w:gridSpan w:val="5"/>
                        <w:tcBorders>
                          <w:top w:val="single" w:sz="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66" w:type="dxa"/>
                        <w:gridSpan w:val="12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security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632" w:type="dxa"/>
                        <w:vMerge/>
                        <w:gridSpan w:val="5"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000000"/>
                          <w:bottom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Enter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TIN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appropriate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box.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TIN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provided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must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match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given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line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avoid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backup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withholding.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individuals,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generally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social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security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(SSN).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However,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resident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alien,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proprietor,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disregarded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entity,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see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Part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instructions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other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entities,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employer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identification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(EIN).</w:t>
      </w:r>
      <w:r>
        <w:rPr>
          <w:rFonts w:ascii="Arial" w:hAnsi="Arial" w:cs="Arial" w:eastAsia="Arial"/>
          <w:sz w:val="16"/>
          <w:szCs w:val="16"/>
          <w:spacing w:val="4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number,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see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How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get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96" w:lineRule="exact"/>
        <w:ind w:left="120" w:right="-20"/>
        <w:jc w:val="left"/>
        <w:tabs>
          <w:tab w:pos="7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pt;margin-top:10.237988pt;width:540.75pt;height:48.499pt;mso-position-horizontal-relative:page;mso-position-vertical-relative:paragraph;z-index:-89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20" w:hRule="exact"/>
                    </w:trPr>
                    <w:tc>
                      <w:tcPr>
                        <w:tcW w:w="7632" w:type="dxa"/>
                        <w:vMerge w:val="restart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0" w:type="dxa"/>
                        <w:gridSpan w:val="10"/>
                        <w:tcBorders>
                          <w:top w:val="single" w:sz="4.0" w:space="0" w:color="000000"/>
                          <w:bottom w:val="single" w:sz="4.0" w:space="0" w:color="000000"/>
                          <w:left w:val="single" w:sz="4.0" w:space="0" w:color="000000"/>
                          <w:right w:val="single" w:sz="4.0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Employer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identification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32" w:type="dxa"/>
                        <w:vMerge/>
                        <w:gridSpan w:val="2"/>
                        <w:tcBorders>
                          <w:bottom w:val="single" w:sz="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6" w:type="dxa"/>
                        <w:tcBorders>
                          <w:top w:val="single" w:sz="4.0" w:space="0" w:color="000000"/>
                          <w:bottom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bottom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bottom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bottom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bottom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bottom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3" w:type="dxa"/>
                        <w:vMerge/>
                        <w:tcBorders>
                          <w:bottom w:val="single" w:sz="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4" w:space="0" w:color="00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spacing w:before="0" w:after="0" w:line="218" w:lineRule="exact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FFFF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FFFF"/>
                            <w:spacing w:val="0"/>
                            <w:w w:val="106"/>
                            <w:b/>
                            <w:bCs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85" w:type="dxa"/>
                        <w:gridSpan w:val="12"/>
                        <w:tcBorders>
                          <w:top w:val="single" w:sz="6" w:space="0" w:color="000000"/>
                          <w:bottom w:val="single" w:sz="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Certification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TIN</w:t>
      </w:r>
      <w:r>
        <w:rPr>
          <w:rFonts w:ascii="Arial" w:hAnsi="Arial" w:cs="Arial" w:eastAsia="Arial"/>
          <w:sz w:val="16"/>
          <w:szCs w:val="16"/>
          <w:spacing w:val="-10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page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3.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3" w:after="0" w:line="180" w:lineRule="exact"/>
        <w:ind w:left="120" w:right="34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Note.</w:t>
      </w:r>
      <w:r>
        <w:rPr>
          <w:rFonts w:ascii="Arial" w:hAnsi="Arial" w:cs="Arial" w:eastAsia="Arial"/>
          <w:sz w:val="16"/>
          <w:szCs w:val="16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account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name,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see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instructions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line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chart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guidelines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whose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enter.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Under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penalties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perjury,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certify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that: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shown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form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my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taxpayer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identification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(or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waiting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issued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me);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0" w:lineRule="exact"/>
        <w:ind w:left="340" w:right="105" w:firstLine="-2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subject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backup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withholding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because: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6"/>
        </w:rPr>
        <w:t>(a)</w:t>
      </w:r>
      <w:r>
        <w:rPr>
          <w:rFonts w:ascii="Arial" w:hAnsi="Arial" w:cs="Arial" w:eastAsia="Arial"/>
          <w:sz w:val="16"/>
          <w:szCs w:val="16"/>
          <w:spacing w:val="6"/>
          <w:w w:val="8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exempt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backup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withholding,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(b)</w:t>
      </w:r>
      <w:r>
        <w:rPr>
          <w:rFonts w:ascii="Arial" w:hAnsi="Arial" w:cs="Arial" w:eastAsia="Arial"/>
          <w:sz w:val="16"/>
          <w:szCs w:val="16"/>
          <w:spacing w:val="4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been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notified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Internal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Revenue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Service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(IRS)</w:t>
      </w:r>
      <w:r>
        <w:rPr>
          <w:rFonts w:ascii="Arial" w:hAnsi="Arial" w:cs="Arial" w:eastAsia="Arial"/>
          <w:sz w:val="16"/>
          <w:szCs w:val="16"/>
          <w:spacing w:val="4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subject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backup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withholding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result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failure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report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interest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dividends,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(c)</w:t>
      </w:r>
      <w:r>
        <w:rPr>
          <w:rFonts w:ascii="Arial" w:hAnsi="Arial" w:cs="Arial" w:eastAsia="Arial"/>
          <w:sz w:val="16"/>
          <w:szCs w:val="16"/>
          <w:spacing w:val="4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notified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longer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subject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backup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withholding;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3.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U.S.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citizen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U.S.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person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(defined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below);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4.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FATCA</w:t>
      </w:r>
      <w:r>
        <w:rPr>
          <w:rFonts w:ascii="Arial" w:hAnsi="Arial" w:cs="Arial" w:eastAsia="Arial"/>
          <w:sz w:val="16"/>
          <w:szCs w:val="16"/>
          <w:spacing w:val="2"/>
          <w:w w:val="9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code(s)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entered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form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(if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any)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indicating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exempt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FATCA</w:t>
      </w:r>
      <w:r>
        <w:rPr>
          <w:rFonts w:ascii="Arial" w:hAnsi="Arial" w:cs="Arial" w:eastAsia="Arial"/>
          <w:sz w:val="16"/>
          <w:szCs w:val="16"/>
          <w:spacing w:val="2"/>
          <w:w w:val="9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reporting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correct.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2" w:after="0" w:line="180" w:lineRule="exact"/>
        <w:ind w:left="120" w:right="18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5.375pt;margin-top:49.093002pt;width:541.250004pt;height:25.126pt;mso-position-horizontal-relative:page;mso-position-vertical-relative:paragraph;z-index:-899" coordorigin="708,982" coordsize="10825,503">
            <v:group style="position:absolute;left:715;top:992;width:10810;height:2" coordorigin="715,992" coordsize="10810,2">
              <v:shape style="position:absolute;left:715;top:992;width:10810;height:2" coordorigin="715,992" coordsize="10810,0" path="m715,992l11525,992e" filled="f" stroked="t" strokeweight=".500003pt" strokecolor="#000000">
                <v:path arrowok="t"/>
              </v:shape>
            </v:group>
            <v:group style="position:absolute;left:715;top:1472;width:10810;height:2" coordorigin="715,1472" coordsize="10810,2">
              <v:shape style="position:absolute;left:715;top:1472;width:10810;height:2" coordorigin="715,1472" coordsize="10810,0" path="m715,1472l11525,1472e" filled="f" stroked="t" strokeweight=".750004pt" strokecolor="#000000">
                <v:path arrowok="t"/>
              </v:shape>
            </v:group>
            <v:group style="position:absolute;left:1440;top:987;width:2;height:493" coordorigin="1440,987" coordsize="2,493">
              <v:shape style="position:absolute;left:1440;top:987;width:2;height:493" coordorigin="1440,987" coordsize="0,493" path="m1440,987l1440,1479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Certification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instructions.</w:t>
      </w:r>
      <w:r>
        <w:rPr>
          <w:rFonts w:ascii="Arial" w:hAnsi="Arial" w:cs="Arial" w:eastAsia="Arial"/>
          <w:sz w:val="16"/>
          <w:szCs w:val="16"/>
          <w:spacing w:val="1"/>
          <w:w w:val="9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must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cross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item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above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been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notified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currently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subject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backup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withholding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because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failed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report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interest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dividends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tax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return.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real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estate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transactions,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item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does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apply.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mortgage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interest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paid,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acquisition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abandonment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secured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property,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cancellation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debt,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contributions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individual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retirement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arrangement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(IRA),</w:t>
      </w:r>
      <w:r>
        <w:rPr>
          <w:rFonts w:ascii="Arial" w:hAnsi="Arial" w:cs="Arial" w:eastAsia="Arial"/>
          <w:sz w:val="16"/>
          <w:szCs w:val="16"/>
          <w:spacing w:val="4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generally,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payments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interest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dividends,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required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sign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certification,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must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provide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TIN.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See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instructions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</w:t>
      </w:r>
    </w:p>
    <w:p>
      <w:pPr>
        <w:jc w:val="left"/>
        <w:spacing w:after="0"/>
        <w:sectPr>
          <w:type w:val="continuous"/>
          <w:pgSz w:w="12240" w:h="15840"/>
          <w:pgMar w:top="600" w:bottom="280" w:left="600" w:right="600"/>
        </w:sectPr>
      </w:pPr>
      <w:rPr/>
    </w:p>
    <w:p>
      <w:pPr>
        <w:spacing w:before="25" w:after="0" w:line="227" w:lineRule="exact"/>
        <w:ind w:left="120" w:right="-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Sign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3" w:lineRule="exact"/>
        <w:ind w:left="1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Signature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70" w:lineRule="exact"/>
        <w:ind w:right="-20"/>
        <w:jc w:val="left"/>
        <w:tabs>
          <w:tab w:pos="6040" w:val="left"/>
        </w:tabs>
        <w:rPr>
          <w:rFonts w:ascii="Kozuka Gothic Pro EL" w:hAnsi="Kozuka Gothic Pro EL" w:cs="Kozuka Gothic Pro EL" w:eastAsia="Kozuka Gothic Pro E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U.S.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person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Kozuka Gothic Pro EL" w:hAnsi="Kozuka Gothic Pro EL" w:cs="Kozuka Gothic Pro EL" w:eastAsia="Kozuka Gothic Pro EL"/>
          <w:sz w:val="10"/>
          <w:szCs w:val="10"/>
          <w:spacing w:val="0"/>
          <w:w w:val="100"/>
          <w:position w:val="2"/>
        </w:rPr>
        <w:t>▶</w:t>
        <w:tab/>
      </w:r>
      <w:r>
        <w:rPr>
          <w:rFonts w:ascii="Kozuka Gothic Pro EL" w:hAnsi="Kozuka Gothic Pro EL" w:cs="Kozuka Gothic Pro EL" w:eastAsia="Kozuka Gothic Pro EL"/>
          <w:sz w:val="10"/>
          <w:szCs w:val="10"/>
          <w:spacing w:val="0"/>
          <w:w w:val="100"/>
          <w:position w:val="2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Date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  <w:position w:val="-1"/>
        </w:rPr>
        <w:t> </w:t>
      </w:r>
      <w:r>
        <w:rPr>
          <w:rFonts w:ascii="Kozuka Gothic Pro EL" w:hAnsi="Kozuka Gothic Pro EL" w:cs="Kozuka Gothic Pro EL" w:eastAsia="Kozuka Gothic Pro EL"/>
          <w:sz w:val="10"/>
          <w:szCs w:val="10"/>
          <w:spacing w:val="0"/>
          <w:w w:val="100"/>
          <w:position w:val="2"/>
        </w:rPr>
        <w:t>▶</w:t>
      </w:r>
      <w:r>
        <w:rPr>
          <w:rFonts w:ascii="Kozuka Gothic Pro EL" w:hAnsi="Kozuka Gothic Pro EL" w:cs="Kozuka Gothic Pro EL" w:eastAsia="Kozuka Gothic Pro EL"/>
          <w:sz w:val="10"/>
          <w:szCs w:val="1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600" w:right="600"/>
          <w:cols w:num="2" w:equalWidth="0">
            <w:col w:w="576" w:space="404"/>
            <w:col w:w="10060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Instructions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6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references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Internal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7"/>
        </w:rPr>
        <w:t>Revenue</w:t>
      </w:r>
      <w:r>
        <w:rPr>
          <w:rFonts w:ascii="Arial" w:hAnsi="Arial" w:cs="Arial" w:eastAsia="Arial"/>
          <w:sz w:val="14"/>
          <w:szCs w:val="14"/>
          <w:spacing w:val="1"/>
          <w:w w:val="9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unless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otherwise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noted.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left="120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Future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developments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developments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affecting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(such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legislation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enacted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release</w:t>
      </w:r>
      <w:r>
        <w:rPr>
          <w:rFonts w:ascii="Arial" w:hAnsi="Arial" w:cs="Arial" w:eastAsia="Arial"/>
          <w:sz w:val="14"/>
          <w:szCs w:val="1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it)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hyperlink r:id="rId5">
        <w:r>
          <w:rPr>
            <w:rFonts w:ascii="Arial" w:hAnsi="Arial" w:cs="Arial" w:eastAsia="Arial"/>
            <w:sz w:val="14"/>
            <w:szCs w:val="14"/>
            <w:spacing w:val="0"/>
            <w:w w:val="103"/>
            <w:i/>
          </w:rPr>
          <w:t>www.irs.gov/fw9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.</w:t>
        </w:r>
      </w:hyperlink>
    </w:p>
    <w:p>
      <w:pPr>
        <w:spacing w:before="9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Purpose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154" w:lineRule="exact"/>
        <w:ind w:left="120" w:right="-2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(Form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requester)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who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information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obtain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taxpayer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identification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(TIN)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which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security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3"/>
        </w:rPr>
        <w:t>(SSN),</w:t>
      </w:r>
      <w:r>
        <w:rPr>
          <w:rFonts w:ascii="Arial" w:hAnsi="Arial" w:cs="Arial" w:eastAsia="Arial"/>
          <w:sz w:val="14"/>
          <w:szCs w:val="14"/>
          <w:spacing w:val="3"/>
          <w:w w:val="9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taxpayer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identification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2"/>
        </w:rPr>
        <w:t>(ITIN),</w:t>
      </w:r>
      <w:r>
        <w:rPr>
          <w:rFonts w:ascii="Arial" w:hAnsi="Arial" w:cs="Arial" w:eastAsia="Arial"/>
          <w:sz w:val="14"/>
          <w:szCs w:val="14"/>
          <w:spacing w:val="3"/>
          <w:w w:val="9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adoption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taxpayer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identification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3"/>
        </w:rPr>
        <w:t>(ATIN),</w:t>
      </w:r>
      <w:r>
        <w:rPr>
          <w:rFonts w:ascii="Arial" w:hAnsi="Arial" w:cs="Arial" w:eastAsia="Arial"/>
          <w:sz w:val="14"/>
          <w:szCs w:val="14"/>
          <w:spacing w:val="3"/>
          <w:w w:val="9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identification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1"/>
        </w:rPr>
        <w:t>(EIN),</w:t>
      </w:r>
      <w:r>
        <w:rPr>
          <w:rFonts w:ascii="Arial" w:hAnsi="Arial" w:cs="Arial" w:eastAsia="Arial"/>
          <w:sz w:val="14"/>
          <w:szCs w:val="14"/>
          <w:spacing w:val="3"/>
          <w:w w:val="9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amount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paid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amount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reportable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Examples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information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include,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limited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following: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1099-INT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(interest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earned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paid)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1099-DIV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(dividends,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those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stocks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mutual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funds)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1099-MISC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(various</w:t>
      </w:r>
      <w:r>
        <w:rPr>
          <w:rFonts w:ascii="Arial" w:hAnsi="Arial" w:cs="Arial" w:eastAsia="Arial"/>
          <w:sz w:val="14"/>
          <w:szCs w:val="14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types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prizes,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awards,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gross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proceeds)</w:t>
      </w:r>
    </w:p>
    <w:p>
      <w:pPr>
        <w:spacing w:before="62" w:after="0" w:line="154" w:lineRule="exact"/>
        <w:ind w:left="120" w:right="33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1099-B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(stock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mutual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sales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transactions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brokers)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1099-S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(proceeds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real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transactions)</w:t>
      </w:r>
    </w:p>
    <w:p>
      <w:pPr>
        <w:spacing w:before="54" w:after="0" w:line="157" w:lineRule="exact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5.75pt;margin-top:19.263918pt;width:540.5pt;height:.1pt;mso-position-horizontal-relative:page;mso-position-vertical-relative:paragraph;z-index:-898" coordorigin="715,385" coordsize="10810,2">
            <v:shape style="position:absolute;left:715;top:385;width:10810;height:2" coordorigin="715,385" coordsize="10810,0" path="m715,385l11525,385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42"/>
          <w:position w:val="-1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1099-K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(merchant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card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third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party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network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transactions)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154" w:lineRule="exact"/>
        <w:ind w:right="4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1098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(home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mortgage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interest),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1098-E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(student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interest),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1098-T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(tuition)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1099-C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(canceled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debt)</w:t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1099-A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(acquisition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abandonment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secured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property)</w:t>
      </w:r>
    </w:p>
    <w:p>
      <w:pPr>
        <w:spacing w:before="87" w:after="0" w:line="154" w:lineRule="exact"/>
        <w:ind w:right="535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(including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5"/>
        </w:rPr>
        <w:t>alien),</w:t>
      </w:r>
      <w:r>
        <w:rPr>
          <w:rFonts w:ascii="Arial" w:hAnsi="Arial" w:cs="Arial" w:eastAsia="Arial"/>
          <w:sz w:val="14"/>
          <w:szCs w:val="14"/>
          <w:spacing w:val="2"/>
          <w:w w:val="9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180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return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requester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TIN,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might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subject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backup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withholding.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What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is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backup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withholding?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</w:p>
    <w:p>
      <w:pPr>
        <w:spacing w:before="53" w:after="0" w:line="240" w:lineRule="auto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filled-out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you:</w:t>
      </w:r>
    </w:p>
    <w:p>
      <w:pPr>
        <w:spacing w:before="62" w:after="0" w:line="154" w:lineRule="exact"/>
        <w:ind w:right="216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(or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waiting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number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issued),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right="198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Claim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exemption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payee.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applicable,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certifying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allocable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share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partnership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partners'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share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effectively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connected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120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FATCA</w:t>
      </w:r>
      <w:r>
        <w:rPr>
          <w:rFonts w:ascii="Arial" w:hAnsi="Arial" w:cs="Arial" w:eastAsia="Arial"/>
          <w:sz w:val="14"/>
          <w:szCs w:val="14"/>
          <w:spacing w:val="2"/>
          <w:w w:val="9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code(s)</w:t>
      </w:r>
      <w:r>
        <w:rPr>
          <w:rFonts w:ascii="Arial" w:hAnsi="Arial" w:cs="Arial" w:eastAsia="Arial"/>
          <w:sz w:val="14"/>
          <w:szCs w:val="1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(if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any)</w:t>
      </w:r>
      <w:r>
        <w:rPr>
          <w:rFonts w:ascii="Arial" w:hAnsi="Arial" w:cs="Arial" w:eastAsia="Arial"/>
          <w:sz w:val="14"/>
          <w:szCs w:val="1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indicating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FATCA</w:t>
      </w:r>
      <w:r>
        <w:rPr>
          <w:rFonts w:ascii="Arial" w:hAnsi="Arial" w:cs="Arial" w:eastAsia="Arial"/>
          <w:sz w:val="14"/>
          <w:szCs w:val="14"/>
          <w:spacing w:val="2"/>
          <w:w w:val="9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reporting,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correct.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What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is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FATCA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reporting?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further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information.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600" w:right="600"/>
          <w:cols w:num="2" w:equalWidth="0">
            <w:col w:w="5268" w:space="468"/>
            <w:col w:w="5304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65.799004pt;margin-top:145.999023pt;width:8pt;height:8pt;mso-position-horizontal-relative:page;mso-position-vertical-relative:page;z-index:-909" coordorigin="1316,2920" coordsize="160,160">
            <v:shape style="position:absolute;left:1316;top:2920;width:160;height:160" coordorigin="1316,2920" coordsize="160,160" path="m1316,3080l1476,3080,1476,2920,1316,2920,1316,3080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187.199997pt;margin-top:145.999023pt;width:8pt;height:8pt;mso-position-horizontal-relative:page;mso-position-vertical-relative:page;z-index:-908" coordorigin="3744,2920" coordsize="160,160">
            <v:shape style="position:absolute;left:3744;top:2920;width:160;height:160" coordorigin="3744,2920" coordsize="160,160" path="m3744,3080l3904,3080,3904,2920,3744,2920,3744,3080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59.200012pt;margin-top:145.999023pt;width:8pt;height:8pt;mso-position-horizontal-relative:page;mso-position-vertical-relative:page;z-index:-907" coordorigin="5184,2920" coordsize="160,160">
            <v:shape style="position:absolute;left:5184;top:2920;width:160;height:160" coordorigin="5184,2920" coordsize="160,160" path="m5184,3080l5344,3080,5344,2920,5184,2920,5184,3080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24pt;margin-top:145.999023pt;width:8pt;height:8pt;mso-position-horizontal-relative:page;mso-position-vertical-relative:page;z-index:-906" coordorigin="6480,2920" coordsize="160,160">
            <v:shape style="position:absolute;left:6480;top:2920;width:160;height:160" coordorigin="6480,2920" coordsize="160,160" path="m6480,3080l6640,3080,6640,2920,6480,2920,6480,3080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96pt;margin-top:145.999023pt;width:8pt;height:8pt;mso-position-horizontal-relative:page;mso-position-vertical-relative:page;z-index:-905" coordorigin="7920,2920" coordsize="160,160">
            <v:shape style="position:absolute;left:7920;top:2920;width:160;height:160" coordorigin="7920,2920" coordsize="160,160" path="m7920,3080l8080,3080,8080,2920,7920,2920,7920,3080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65.799004pt;margin-top:163.452011pt;width:8pt;height:8pt;mso-position-horizontal-relative:page;mso-position-vertical-relative:page;z-index:-904" coordorigin="1316,3269" coordsize="160,160">
            <v:shape style="position:absolute;left:1316;top:3269;width:160;height:160" coordorigin="1316,3269" coordsize="160,160" path="m1316,3429l1476,3429,1476,3269,1316,3269,1316,3429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10.320007pt;margin-top:173.452011pt;width:33.949pt;height:.1pt;mso-position-horizontal-relative:page;mso-position-vertical-relative:page;z-index:-903" coordorigin="8206,3469" coordsize="679,2">
            <v:shape style="position:absolute;left:8206;top:3469;width:679;height:2" coordorigin="8206,3469" coordsize="679,0" path="m8206,3469l8885,3469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41.111023pt;margin-top:167.998016pt;width:35.139pt;height:.1pt;mso-position-horizontal-relative:page;mso-position-vertical-relative:page;z-index:-901" coordorigin="10822,3360" coordsize="703,2">
            <v:shape style="position:absolute;left:10822;top:3360;width:703;height:2" coordorigin="10822,3360" coordsize="703,0" path="m10822,3360l11525,3360e" filled="f" stroked="t" strokeweight=".5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40" w:lineRule="auto"/>
        <w:ind w:left="5004" w:right="-20"/>
        <w:jc w:val="left"/>
        <w:tabs>
          <w:tab w:pos="9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Cat.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No.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10231X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2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2"/>
        </w:rPr>
        <w:t>W-9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4"/>
          <w:position w:val="2"/>
        </w:rPr>
        <w:t>(Rev.</w:t>
      </w:r>
      <w:r>
        <w:rPr>
          <w:rFonts w:ascii="Arial" w:hAnsi="Arial" w:cs="Arial" w:eastAsia="Arial"/>
          <w:sz w:val="14"/>
          <w:szCs w:val="14"/>
          <w:spacing w:val="2"/>
          <w:w w:val="94"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2"/>
        </w:rPr>
        <w:t>12-2014)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600" w:right="60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54" w:lineRule="exact"/>
        <w:ind w:left="120" w:right="1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Note.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TIN,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requester’s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substantially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similar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W-9.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7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Definition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U.S.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person.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purposes,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considered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who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citizen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alien;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partnership,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company,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created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organized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States;</w:t>
      </w:r>
    </w:p>
    <w:p>
      <w:pPr>
        <w:spacing w:before="54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(other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estate);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domestic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(as</w:t>
      </w:r>
      <w:r>
        <w:rPr>
          <w:rFonts w:ascii="Arial" w:hAnsi="Arial" w:cs="Arial" w:eastAsia="Arial"/>
          <w:sz w:val="14"/>
          <w:szCs w:val="1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defined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Regulations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301.7701-7).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left="120" w:right="8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Special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rules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partnerships.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Partnerships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conduct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generally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section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4" w:lineRule="exact"/>
        <w:ind w:left="120" w:right="-1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1446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partners’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share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effectively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connected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taxable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from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such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Further,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cases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where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been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received,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rules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1446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partnership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presume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1446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Therefore,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partnership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conducting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partnership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establish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status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avoid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1446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share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partnership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income.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3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cases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below,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following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partnership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purposes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establishing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status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avoiding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its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allocable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share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partnership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conducting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States:</w:t>
      </w:r>
    </w:p>
    <w:p>
      <w:pPr>
        <w:spacing w:before="61" w:after="0" w:line="154" w:lineRule="exact"/>
        <w:ind w:left="120" w:right="34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entity;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9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grantor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grantor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generally,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grantor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grantor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trust;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2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(other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grantor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trust),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(other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grantor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beneficiaries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trust.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Foreign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person.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branch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bank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elected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Instead,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appropriate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W-8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8233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4"/>
        </w:rPr>
        <w:t>(see</w:t>
      </w:r>
      <w:r>
        <w:rPr>
          <w:rFonts w:ascii="Arial" w:hAnsi="Arial" w:cs="Arial" w:eastAsia="Arial"/>
          <w:sz w:val="14"/>
          <w:szCs w:val="14"/>
          <w:spacing w:val="2"/>
          <w:w w:val="9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Publication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515,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Nonresident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Aliens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Entities).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-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Nonresident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alien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becomes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resident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alien.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Generally,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nonresident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reduce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eliminate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types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However,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most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contain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provision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known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4" w:lineRule="exact"/>
        <w:ind w:left="120" w:right="14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“saving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clause.”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Exceptions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specified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saving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clause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exemption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types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otherwise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become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purposes.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50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who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relying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exception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contained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saving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clause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claim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exemption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types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statement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specifies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following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five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items: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99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country.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Generally,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which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you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claimed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exemption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nonresident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alien.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article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addressing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income.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left="120" w:right="353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article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(or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location)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contains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saving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clause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exceptions.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type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amount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qualifies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exemption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tax.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left="120" w:right="24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Sufficient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facts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justify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exemption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treaty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article.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-38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Example.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Article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U.S.-China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allows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exemption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scholarship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received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Chinese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student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temporarily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present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student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become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purposes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exceeds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calendar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years.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However,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paragraph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first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Protocol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U.S.-China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(dated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April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30,</w:t>
      </w:r>
    </w:p>
    <w:p>
      <w:pPr>
        <w:spacing w:before="1" w:after="0" w:line="154" w:lineRule="exact"/>
        <w:ind w:left="120" w:right="-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1984)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allows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provisions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Article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Chinese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student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becomes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Chinese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student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who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qualifies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exception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(under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paragraph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first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protocol)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relying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exception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claim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exemption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scholarship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fellowship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would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statement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includes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described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support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exemption.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615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nonresident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appropriate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completed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W-8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8233.</w:t>
      </w:r>
    </w:p>
    <w:p>
      <w:pPr>
        <w:spacing w:before="9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Backup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Withholding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154" w:lineRule="exact"/>
        <w:ind w:left="120" w:right="1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backup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8"/>
          <w:b/>
          <w:bCs/>
        </w:rPr>
        <w:t>withholding?</w:t>
      </w:r>
      <w:r>
        <w:rPr>
          <w:rFonts w:ascii="Arial" w:hAnsi="Arial" w:cs="Arial" w:eastAsia="Arial"/>
          <w:sz w:val="14"/>
          <w:szCs w:val="14"/>
          <w:spacing w:val="1"/>
          <w:w w:val="98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making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must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conditions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28%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such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called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“backup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withholding.”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backup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tax-exempt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dividends,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broker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barter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exchange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transactions,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rents,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royalties,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nonemployee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settlement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third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network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transactions,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certain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fishing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boat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operators.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Real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transactions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withholding.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99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receive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you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TIN,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make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proper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certifications,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taxable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dividends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return.</w:t>
      </w:r>
    </w:p>
    <w:p>
      <w:pPr>
        <w:spacing w:before="53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Payments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receive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subject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backup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8"/>
          <w:b/>
          <w:bCs/>
        </w:rPr>
        <w:t>withholding</w:t>
      </w:r>
      <w:r>
        <w:rPr>
          <w:rFonts w:ascii="Arial" w:hAnsi="Arial" w:cs="Arial" w:eastAsia="Arial"/>
          <w:sz w:val="14"/>
          <w:szCs w:val="14"/>
          <w:spacing w:val="1"/>
          <w:w w:val="98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if: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furnish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requester,</w:t>
      </w:r>
    </w:p>
    <w:p>
      <w:pPr>
        <w:spacing w:before="54" w:after="0" w:line="240" w:lineRule="auto"/>
        <w:ind w:left="260" w:right="-5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4"/>
        </w:rPr>
        <w:t>(see</w:t>
      </w:r>
      <w:r>
        <w:rPr>
          <w:rFonts w:ascii="Arial" w:hAnsi="Arial" w:cs="Arial" w:eastAsia="Arial"/>
          <w:sz w:val="14"/>
          <w:szCs w:val="14"/>
          <w:spacing w:val="2"/>
          <w:w w:val="9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II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instructions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page</w:t>
      </w:r>
    </w:p>
    <w:p>
      <w:pPr>
        <w:spacing w:before="0" w:after="0" w:line="155" w:lineRule="exact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details),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tells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furnished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incorrect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right="130" w:firstLine="14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tells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because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5"/>
        </w:rPr>
        <w:t>did</w:t>
      </w:r>
      <w:r>
        <w:rPr>
          <w:rFonts w:ascii="Arial" w:hAnsi="Arial" w:cs="Arial" w:eastAsia="Arial"/>
          <w:sz w:val="14"/>
          <w:szCs w:val="14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dividends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(for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reportable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interest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dividends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only),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198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backup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(for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reportable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dividend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opened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1983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only).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84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Exempt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payee</w:t>
      </w:r>
      <w:r>
        <w:rPr>
          <w:rFonts w:ascii="Arial" w:hAnsi="Arial" w:cs="Arial" w:eastAsia="Arial"/>
          <w:sz w:val="14"/>
          <w:szCs w:val="14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code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separate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Instructions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</w:p>
    <w:p>
      <w:pPr>
        <w:spacing w:before="0" w:after="0" w:line="154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information.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Special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rules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partnerships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above.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FATCA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reporting?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154" w:lineRule="exact"/>
        <w:ind w:right="1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3"/>
        </w:rPr>
        <w:t>(FATCA)</w:t>
      </w:r>
      <w:r>
        <w:rPr>
          <w:rFonts w:ascii="Arial" w:hAnsi="Arial" w:cs="Arial" w:eastAsia="Arial"/>
          <w:sz w:val="14"/>
          <w:szCs w:val="14"/>
          <w:spacing w:val="3"/>
          <w:w w:val="9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participating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foreign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financial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institution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holders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specified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FATCA</w:t>
      </w:r>
      <w:r>
        <w:rPr>
          <w:rFonts w:ascii="Arial" w:hAnsi="Arial" w:cs="Arial" w:eastAsia="Arial"/>
          <w:sz w:val="14"/>
          <w:szCs w:val="14"/>
          <w:spacing w:val="2"/>
          <w:w w:val="9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reporting.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Exemption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FATCA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reporting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code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Instructions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information.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Updating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154" w:lineRule="exact"/>
        <w:ind w:right="8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updated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whom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claimed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8"/>
        </w:rPr>
        <w:t>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longer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anticipate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receiving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reportable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future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example,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need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updated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elects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longer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addition,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furnish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account;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example,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grantor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grantor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dies.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Penalties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154" w:lineRule="exact"/>
        <w:ind w:right="9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Failure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furnish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TIN.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furnish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penalty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$50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such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failure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unless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failure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reasonable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willful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neglect.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28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Civil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penalty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false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respect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8"/>
          <w:b/>
          <w:bCs/>
        </w:rPr>
        <w:t>withholding.</w:t>
      </w:r>
      <w:r>
        <w:rPr>
          <w:rFonts w:ascii="Arial" w:hAnsi="Arial" w:cs="Arial" w:eastAsia="Arial"/>
          <w:sz w:val="14"/>
          <w:szCs w:val="14"/>
          <w:spacing w:val="1"/>
          <w:w w:val="98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make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false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statement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reasonable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results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withholding,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$500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penalty.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3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Criminal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penalty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7"/>
          <w:b/>
          <w:bCs/>
        </w:rPr>
        <w:t>falsifying</w:t>
      </w:r>
      <w:r>
        <w:rPr>
          <w:rFonts w:ascii="Arial" w:hAnsi="Arial" w:cs="Arial" w:eastAsia="Arial"/>
          <w:sz w:val="14"/>
          <w:szCs w:val="14"/>
          <w:spacing w:val="1"/>
          <w:w w:val="97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information.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Willfully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falsifying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certifications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affirmations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criminal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penalties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fines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and/or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imprisonment.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16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Misuse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TINs.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discloses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TINs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violation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civil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criminal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penalties.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Specific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Instructions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Line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0" w:after="0" w:line="154" w:lineRule="exact"/>
        <w:ind w:right="2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following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line;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leave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blank.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should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match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return.</w:t>
      </w:r>
    </w:p>
    <w:p>
      <w:pPr>
        <w:spacing w:before="61" w:after="0" w:line="154" w:lineRule="exact"/>
        <w:ind w:right="218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list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first,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circle,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whose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W-9.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97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Individual.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Generally,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shown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last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without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informing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Security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Administration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(SSA)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first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last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shown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social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security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last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Note.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ITIN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applicant: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was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</w:p>
    <w:p>
      <w:pPr>
        <w:spacing w:before="2" w:after="0" w:line="154" w:lineRule="exact"/>
        <w:ind w:right="9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W-7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application,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1a.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should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1040/1040A/1040EZ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filed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application.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104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b.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Sole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proprietor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single-member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LLC.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shown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1040/1040A/1040EZ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trade,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“doing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as”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3"/>
        </w:rPr>
        <w:t>(DBA)</w:t>
      </w:r>
      <w:r>
        <w:rPr>
          <w:rFonts w:ascii="Arial" w:hAnsi="Arial" w:cs="Arial" w:eastAsia="Arial"/>
          <w:sz w:val="14"/>
          <w:szCs w:val="14"/>
          <w:spacing w:val="3"/>
          <w:w w:val="9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</w:p>
    <w:p>
      <w:pPr>
        <w:spacing w:before="61" w:after="0" w:line="154" w:lineRule="exact"/>
        <w:ind w:right="172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Partnership,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LLC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single-member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LLC,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Corporation,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Corporation.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entity's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shown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entity's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trade,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DBA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</w:p>
    <w:p>
      <w:pPr>
        <w:spacing w:before="61" w:after="0" w:line="154" w:lineRule="exact"/>
        <w:ind w:right="223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entities.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shown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tax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documents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should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match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shown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charter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legal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document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creating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trade,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DBA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</w:p>
    <w:p>
      <w:pPr>
        <w:spacing w:before="61" w:after="0" w:line="154" w:lineRule="exact"/>
        <w:ind w:right="138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Disregarded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entity.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purposes,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separate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“disregarded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entity.”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Regulations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301.7701-2(c)(2)(iii).</w:t>
      </w:r>
      <w:r>
        <w:rPr>
          <w:rFonts w:ascii="Arial" w:hAnsi="Arial" w:cs="Arial" w:eastAsia="Arial"/>
          <w:sz w:val="14"/>
          <w:szCs w:val="14"/>
          <w:spacing w:val="2"/>
          <w:w w:val="9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owner's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should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never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disregarded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should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shown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which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should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reported.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example,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treated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purposes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single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owner's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direct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first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purposes.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entity's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“Business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name/disregarded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name.”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disregarded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complete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appropriate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W-8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instead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NumType w:start="2"/>
          <w:pgMar w:header="719" w:footer="0" w:top="940" w:bottom="280" w:left="600" w:right="600"/>
          <w:headerReference w:type="default" r:id="rId6"/>
          <w:pgSz w:w="12240" w:h="15840"/>
          <w:cols w:num="2" w:equalWidth="0">
            <w:col w:w="5294" w:space="442"/>
            <w:col w:w="5304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Line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0" w:after="0" w:line="154" w:lineRule="exact"/>
        <w:ind w:left="120" w:right="1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DBA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</w:p>
    <w:p>
      <w:pPr>
        <w:spacing w:before="84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Line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0" w:after="0" w:line="154" w:lineRule="exact"/>
        <w:ind w:left="120" w:right="24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appropriate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box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classification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whose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box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3.</w:t>
      </w:r>
    </w:p>
    <w:p>
      <w:pPr>
        <w:spacing w:before="61" w:after="0" w:line="154" w:lineRule="exact"/>
        <w:ind w:left="120" w:right="-2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Limited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7"/>
          <w:b/>
          <w:bCs/>
        </w:rPr>
        <w:t>Liability</w:t>
      </w:r>
      <w:r>
        <w:rPr>
          <w:rFonts w:ascii="Arial" w:hAnsi="Arial" w:cs="Arial" w:eastAsia="Arial"/>
          <w:sz w:val="14"/>
          <w:szCs w:val="14"/>
          <w:spacing w:val="1"/>
          <w:w w:val="97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Company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  <w:b/>
          <w:bCs/>
        </w:rPr>
        <w:t>(LLC).</w:t>
      </w:r>
      <w:r>
        <w:rPr>
          <w:rFonts w:ascii="Arial" w:hAnsi="Arial" w:cs="Arial" w:eastAsia="Arial"/>
          <w:sz w:val="14"/>
          <w:szCs w:val="14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partnership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purposes,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“Limited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Liability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Company”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box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“P”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space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provided.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filed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8832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2553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“Limited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Liability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Company”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box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space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“C”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“S”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4" w:lineRule="exact"/>
        <w:ind w:left="120" w:right="-1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single-member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“Limited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Liability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Company”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box;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instead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check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first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box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“Individual/sole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proprietor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single-member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LLC.”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4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Line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Exemptions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0" w:after="0" w:line="154" w:lineRule="exact"/>
        <w:ind w:left="120" w:right="13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and/or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FATCA</w:t>
      </w:r>
      <w:r>
        <w:rPr>
          <w:rFonts w:ascii="Arial" w:hAnsi="Arial" w:cs="Arial" w:eastAsia="Arial"/>
          <w:sz w:val="14"/>
          <w:szCs w:val="14"/>
          <w:spacing w:val="2"/>
          <w:w w:val="9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reporting,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appropriate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space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code(s)</w:t>
      </w:r>
      <w:r>
        <w:rPr>
          <w:rFonts w:ascii="Arial" w:hAnsi="Arial" w:cs="Arial" w:eastAsia="Arial"/>
          <w:sz w:val="14"/>
          <w:szCs w:val="1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you.</w:t>
      </w:r>
    </w:p>
    <w:p>
      <w:pPr>
        <w:spacing w:before="53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Exempt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payee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  <w:b/>
          <w:bCs/>
        </w:rPr>
        <w:t>code.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7" w:after="0" w:line="154" w:lineRule="exact"/>
        <w:ind w:left="120" w:right="13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23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Generally,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(including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proprietors)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backup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withholding.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15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23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Except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below,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withholding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dividends.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18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23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settlement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third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network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transactions.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-4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23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respect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attorneys'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gross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proceeds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paid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attorneys,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medical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health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services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respect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reportable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</w:p>
    <w:p>
      <w:pPr>
        <w:spacing w:before="0" w:after="0" w:line="154" w:lineRule="exact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1"/>
        </w:rPr>
        <w:t>1099-MISC.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left="120" w:right="99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following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identify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withholding.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appropriate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space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4.</w:t>
      </w:r>
    </w:p>
    <w:p>
      <w:pPr>
        <w:spacing w:before="61" w:after="0" w:line="154" w:lineRule="exact"/>
        <w:ind w:left="120" w:right="10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1—An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organization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4"/>
        </w:rPr>
        <w:t>501(a),</w:t>
      </w:r>
      <w:r>
        <w:rPr>
          <w:rFonts w:ascii="Arial" w:hAnsi="Arial" w:cs="Arial" w:eastAsia="Arial"/>
          <w:sz w:val="14"/>
          <w:szCs w:val="14"/>
          <w:spacing w:val="2"/>
          <w:w w:val="9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IRA,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custodial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3"/>
        </w:rPr>
        <w:t>403(b)(7)</w:t>
      </w:r>
      <w:r>
        <w:rPr>
          <w:rFonts w:ascii="Arial" w:hAnsi="Arial" w:cs="Arial" w:eastAsia="Arial"/>
          <w:sz w:val="14"/>
          <w:szCs w:val="14"/>
          <w:spacing w:val="3"/>
          <w:w w:val="9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satisfies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401(f)(2)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2—The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instrumentalities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left="120" w:right="199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3—A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District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Columbia,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commonwealth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possession,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political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subdivisions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instrumentalities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472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4—A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government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political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subdivisions,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agencies,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instrumentalities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5—A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corporation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6—A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dealer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securities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commodities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register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United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States,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District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Columbia,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commonwealth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possession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7—A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futures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commission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merchant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registered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Commodity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Futures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Trading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Commission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8—A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real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investment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trust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9—An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registered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times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year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Investment</w:t>
      </w:r>
    </w:p>
    <w:p>
      <w:pPr>
        <w:spacing w:before="0" w:after="0" w:line="155" w:lineRule="exact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Company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1940</w:t>
      </w:r>
    </w:p>
    <w:p>
      <w:pPr>
        <w:spacing w:before="54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10—A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operated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bank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584(a)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11—A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financial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institution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left="120" w:right="533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12—A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middleman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known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investment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community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nominee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custodian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13—A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664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described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4947</w:t>
      </w:r>
    </w:p>
    <w:p>
      <w:pPr>
        <w:spacing w:before="62" w:after="0" w:line="154" w:lineRule="exact"/>
        <w:ind w:left="120" w:right="38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following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chart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shows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types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backup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chart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listed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above,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through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" w:type="dxa"/>
      </w:tblPr>
      <w:tblGrid/>
      <w:tr>
        <w:trPr>
          <w:trHeight w:val="406" w:hRule="exact"/>
        </w:trPr>
        <w:tc>
          <w:tcPr>
            <w:tcW w:w="2597" w:type="dxa"/>
            <w:tcBorders>
              <w:top w:val="single" w:sz="8" w:space="0" w:color="000000"/>
              <w:bottom w:val="single" w:sz="4" w:space="0" w:color="000000"/>
              <w:left w:val="nil" w:sz="6" w:space="0" w:color="auto"/>
              <w:right w:val="single" w:sz="4.000195" w:space="0" w:color="000000"/>
            </w:tcBorders>
          </w:tcPr>
          <w:p>
            <w:pPr>
              <w:spacing w:before="38" w:after="0" w:line="240" w:lineRule="auto"/>
              <w:ind w:left="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payment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597" w:type="dxa"/>
            <w:tcBorders>
              <w:top w:val="single" w:sz="8" w:space="0" w:color="000000"/>
              <w:bottom w:val="single" w:sz="4" w:space="0" w:color="000000"/>
              <w:left w:val="single" w:sz="4.000195" w:space="0" w:color="000000"/>
              <w:right w:val="nil" w:sz="6" w:space="0" w:color="auto"/>
            </w:tcBorders>
          </w:tcPr>
          <w:p>
            <w:pPr>
              <w:spacing w:before="38" w:after="0" w:line="240" w:lineRule="auto"/>
              <w:ind w:left="7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THEN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payment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exempt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65" w:hRule="exact"/>
        </w:trPr>
        <w:tc>
          <w:tcPr>
            <w:tcW w:w="2597" w:type="dxa"/>
            <w:tcBorders>
              <w:top w:val="single" w:sz="4" w:space="0" w:color="000000"/>
              <w:bottom w:val="single" w:sz="4" w:space="0" w:color="000000"/>
              <w:left w:val="nil" w:sz="6" w:space="0" w:color="auto"/>
              <w:right w:val="single" w:sz="4.000195" w:space="0" w:color="000000"/>
            </w:tcBorders>
          </w:tcPr>
          <w:p>
            <w:pPr>
              <w:spacing w:before="43" w:after="0" w:line="240" w:lineRule="auto"/>
              <w:ind w:left="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dividend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payments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  <w:left w:val="single" w:sz="4.000195" w:space="0" w:color="000000"/>
              <w:right w:val="nil" w:sz="6" w:space="0" w:color="auto"/>
            </w:tcBorders>
          </w:tcPr>
          <w:p>
            <w:pPr>
              <w:spacing w:before="51" w:after="0" w:line="154" w:lineRule="exact"/>
              <w:ind w:left="75" w:right="8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exempt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payees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except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</w:t>
            </w:r>
          </w:p>
        </w:tc>
      </w:tr>
      <w:tr>
        <w:trPr>
          <w:trHeight w:val="1080" w:hRule="exact"/>
        </w:trPr>
        <w:tc>
          <w:tcPr>
            <w:tcW w:w="2597" w:type="dxa"/>
            <w:tcBorders>
              <w:top w:val="single" w:sz="4" w:space="0" w:color="000000"/>
              <w:bottom w:val="single" w:sz="4" w:space="0" w:color="000000"/>
              <w:left w:val="nil" w:sz="6" w:space="0" w:color="auto"/>
              <w:right w:val="single" w:sz="4.000195" w:space="0" w:color="000000"/>
            </w:tcBorders>
          </w:tcPr>
          <w:p>
            <w:pPr>
              <w:spacing w:before="43" w:after="0" w:line="240" w:lineRule="auto"/>
              <w:ind w:left="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Broker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transactions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  <w:left w:val="single" w:sz="4.000195" w:space="0" w:color="000000"/>
              <w:right w:val="nil" w:sz="6" w:space="0" w:color="auto"/>
            </w:tcBorders>
          </w:tcPr>
          <w:p>
            <w:pPr>
              <w:spacing w:before="51" w:after="0" w:line="154" w:lineRule="exact"/>
              <w:ind w:left="75" w:right="3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Exempt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payees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corporations.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corporations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enter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exempt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payee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code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exempt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sales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noncovered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securities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acquired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prior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2012.</w:t>
            </w:r>
          </w:p>
        </w:tc>
      </w:tr>
      <w:tr>
        <w:trPr>
          <w:trHeight w:val="465" w:hRule="exact"/>
        </w:trPr>
        <w:tc>
          <w:tcPr>
            <w:tcW w:w="2597" w:type="dxa"/>
            <w:tcBorders>
              <w:top w:val="single" w:sz="4" w:space="0" w:color="000000"/>
              <w:bottom w:val="single" w:sz="4" w:space="0" w:color="000000"/>
              <w:left w:val="nil" w:sz="6" w:space="0" w:color="auto"/>
              <w:right w:val="single" w:sz="4.000195" w:space="0" w:color="000000"/>
            </w:tcBorders>
          </w:tcPr>
          <w:p>
            <w:pPr>
              <w:spacing w:before="51" w:after="0" w:line="154" w:lineRule="exact"/>
              <w:ind w:left="5" w:right="43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Barter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exchange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transactions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patronage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dividends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  <w:left w:val="single" w:sz="4.000195" w:space="0" w:color="000000"/>
              <w:right w:val="nil" w:sz="6" w:space="0" w:color="auto"/>
            </w:tcBorders>
          </w:tcPr>
          <w:p>
            <w:pPr>
              <w:spacing w:before="43" w:after="0" w:line="240" w:lineRule="auto"/>
              <w:ind w:left="7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Exempt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payees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</w:t>
            </w:r>
          </w:p>
        </w:tc>
      </w:tr>
      <w:tr>
        <w:trPr>
          <w:trHeight w:val="561" w:hRule="exact"/>
        </w:trPr>
        <w:tc>
          <w:tcPr>
            <w:tcW w:w="2597" w:type="dxa"/>
            <w:tcBorders>
              <w:top w:val="single" w:sz="4" w:space="0" w:color="000000"/>
              <w:bottom w:val="single" w:sz="4" w:space="0" w:color="000000"/>
              <w:left w:val="nil" w:sz="6" w:space="0" w:color="auto"/>
              <w:right w:val="single" w:sz="4.000195" w:space="0" w:color="000000"/>
            </w:tcBorders>
          </w:tcPr>
          <w:p>
            <w:pPr>
              <w:spacing w:before="37" w:after="0" w:line="172" w:lineRule="exact"/>
              <w:ind w:left="5" w:right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Payments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over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$600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required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be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reported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direct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sales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over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$5,000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  <w:left w:val="single" w:sz="4.000195" w:space="0" w:color="000000"/>
              <w:right w:val="nil" w:sz="6" w:space="0" w:color="auto"/>
            </w:tcBorders>
          </w:tcPr>
          <w:p>
            <w:pPr>
              <w:spacing w:before="43" w:after="0" w:line="151" w:lineRule="exact"/>
              <w:ind w:left="7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Generally,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exempt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payees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0" w:after="0" w:line="181" w:lineRule="exact"/>
              <w:ind w:left="7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through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7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561" w:hRule="exact"/>
        </w:trPr>
        <w:tc>
          <w:tcPr>
            <w:tcW w:w="2597" w:type="dxa"/>
            <w:tcBorders>
              <w:top w:val="single" w:sz="4" w:space="0" w:color="000000"/>
              <w:bottom w:val="single" w:sz="8" w:space="0" w:color="000000"/>
              <w:left w:val="nil" w:sz="6" w:space="0" w:color="auto"/>
              <w:right w:val="single" w:sz="4.000195" w:space="0" w:color="000000"/>
            </w:tcBorders>
          </w:tcPr>
          <w:p>
            <w:pPr>
              <w:spacing w:before="51" w:after="0" w:line="154" w:lineRule="exact"/>
              <w:ind w:left="5" w:right="29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Payments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settlement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4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payment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third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party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network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1"/>
              </w:rPr>
              <w:t>transactions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8" w:space="0" w:color="000000"/>
              <w:left w:val="single" w:sz="4.000195" w:space="0" w:color="000000"/>
              <w:right w:val="nil" w:sz="6" w:space="0" w:color="auto"/>
            </w:tcBorders>
          </w:tcPr>
          <w:p>
            <w:pPr>
              <w:spacing w:before="43" w:after="0" w:line="240" w:lineRule="auto"/>
              <w:ind w:left="7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Exempt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payees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</w:t>
            </w:r>
          </w:p>
        </w:tc>
      </w:tr>
    </w:tbl>
    <w:p>
      <w:pPr>
        <w:spacing w:before="17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  <w:position w:val="8"/>
        </w:rPr>
        <w:t>1</w:t>
      </w:r>
      <w:r>
        <w:rPr>
          <w:rFonts w:ascii="Arial" w:hAnsi="Arial" w:cs="Arial" w:eastAsia="Arial"/>
          <w:sz w:val="10"/>
          <w:szCs w:val="10"/>
          <w:spacing w:val="-6"/>
          <w:w w:val="100"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1099-MISC,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Miscellaneous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Income,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its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instructions.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0"/>
          <w:position w:val="8"/>
        </w:rPr>
        <w:t>2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However,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following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made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corporation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reportable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Form</w:t>
      </w:r>
    </w:p>
    <w:p>
      <w:pPr>
        <w:spacing w:before="7" w:after="0" w:line="250" w:lineRule="auto"/>
        <w:ind w:left="80" w:right="21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1099-MISC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withholding: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medical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health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attorneys'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fees,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gross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proceeds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paid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attorney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reportable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6045(f),</w:t>
      </w:r>
      <w:r>
        <w:rPr>
          <w:rFonts w:ascii="Arial" w:hAnsi="Arial" w:cs="Arial" w:eastAsia="Arial"/>
          <w:sz w:val="14"/>
          <w:szCs w:val="14"/>
          <w:spacing w:val="2"/>
          <w:w w:val="9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services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paid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executive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agency.</w:t>
      </w:r>
    </w:p>
    <w:p>
      <w:pPr>
        <w:spacing w:before="40" w:after="0" w:line="154" w:lineRule="exact"/>
        <w:ind w:right="17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Exemption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FATCA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reporting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code.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following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identify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FATCA.</w:t>
      </w:r>
      <w:r>
        <w:rPr>
          <w:rFonts w:ascii="Arial" w:hAnsi="Arial" w:cs="Arial" w:eastAsia="Arial"/>
          <w:sz w:val="14"/>
          <w:szCs w:val="14"/>
          <w:spacing w:val="2"/>
          <w:w w:val="9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These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persons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submitting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maintained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outside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financial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institutions.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Therefore,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submitting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hold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leave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field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blank.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Consult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requesting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uncertain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financial</w:t>
      </w:r>
    </w:p>
    <w:p>
      <w:pPr>
        <w:spacing w:before="1" w:after="0" w:line="154" w:lineRule="exact"/>
        <w:ind w:right="8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institution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these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requirements.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indicate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“Not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Applicable”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(or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similar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indication)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written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printed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FATCA</w:t>
      </w:r>
      <w:r>
        <w:rPr>
          <w:rFonts w:ascii="Arial" w:hAnsi="Arial" w:cs="Arial" w:eastAsia="Arial"/>
          <w:sz w:val="14"/>
          <w:szCs w:val="14"/>
          <w:spacing w:val="2"/>
          <w:w w:val="9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exemption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code.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right="478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A—An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organization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4"/>
        </w:rPr>
        <w:t>501(a)</w:t>
      </w:r>
      <w:r>
        <w:rPr>
          <w:rFonts w:ascii="Arial" w:hAnsi="Arial" w:cs="Arial" w:eastAsia="Arial"/>
          <w:sz w:val="14"/>
          <w:szCs w:val="14"/>
          <w:spacing w:val="2"/>
          <w:w w:val="9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individual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retirement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defined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7701(a)(37)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B—The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instrumentalities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7" w:after="0" w:line="154" w:lineRule="exact"/>
        <w:ind w:right="307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C—A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District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Columbia,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commonwealth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possession,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political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subdivisions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instrumentalities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691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D—A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stock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which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regularly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traded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established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securities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markets,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described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Regulations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section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1.1472-1(c)(1)(i)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right="239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E—A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expanded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affiliated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group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described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Regulations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1.1472-1(c)(1)(i)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506" w:firstLine="14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F—A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dealer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securities,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commodities,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derivative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financial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instruments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(including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notional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principal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contracts,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futures,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forwards,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options)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registered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such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state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G—A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real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investment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trust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right="291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H—A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regulated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investment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company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defined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851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entity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registered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times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year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Investment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Company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1940</w:t>
      </w:r>
    </w:p>
    <w:p>
      <w:pPr>
        <w:spacing w:before="54" w:after="0" w:line="320" w:lineRule="auto"/>
        <w:ind w:left="140" w:right="187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I—A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defined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584(a)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J—A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bank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defined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581</w:t>
      </w:r>
    </w:p>
    <w:p>
      <w:pPr>
        <w:spacing w:before="1" w:after="0" w:line="240" w:lineRule="auto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K—A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broker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320" w:lineRule="auto"/>
        <w:ind w:left="140" w:right="14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L—A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664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described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3"/>
        </w:rPr>
        <w:t>4947(a)(1)</w:t>
      </w:r>
      <w:r>
        <w:rPr>
          <w:rFonts w:ascii="Arial" w:hAnsi="Arial" w:cs="Arial" w:eastAsia="Arial"/>
          <w:sz w:val="14"/>
          <w:szCs w:val="14"/>
          <w:spacing w:val="0"/>
          <w:w w:val="9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M—A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403(b)</w:t>
      </w:r>
      <w:r>
        <w:rPr>
          <w:rFonts w:ascii="Arial" w:hAnsi="Arial" w:cs="Arial" w:eastAsia="Arial"/>
          <w:sz w:val="14"/>
          <w:szCs w:val="14"/>
          <w:spacing w:val="2"/>
          <w:w w:val="9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5"/>
        </w:rPr>
        <w:t>457(g)</w:t>
      </w:r>
      <w:r>
        <w:rPr>
          <w:rFonts w:ascii="Arial" w:hAnsi="Arial" w:cs="Arial" w:eastAsia="Arial"/>
          <w:sz w:val="14"/>
          <w:szCs w:val="14"/>
          <w:spacing w:val="2"/>
          <w:w w:val="9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</w:t>
      </w:r>
    </w:p>
    <w:p>
      <w:pPr>
        <w:spacing w:before="9" w:after="0" w:line="154" w:lineRule="exact"/>
        <w:ind w:right="13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Note.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wish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consult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financial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institution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requesting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determine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whether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FATCA</w:t>
      </w:r>
      <w:r>
        <w:rPr>
          <w:rFonts w:ascii="Arial" w:hAnsi="Arial" w:cs="Arial" w:eastAsia="Arial"/>
          <w:sz w:val="14"/>
          <w:szCs w:val="14"/>
          <w:spacing w:val="2"/>
          <w:w w:val="9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and/or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should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completed.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Line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0" w:after="0" w:line="154" w:lineRule="exact"/>
        <w:ind w:right="13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address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(number,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street,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apartment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number).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where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returns.</w:t>
      </w:r>
    </w:p>
    <w:p>
      <w:pPr>
        <w:spacing w:before="84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Line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2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city,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ZIP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code.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Taxpayer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Identification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(TIN)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154" w:lineRule="exact"/>
        <w:ind w:right="8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TIN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appropriate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box.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eligible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SSN,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taxpayer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identification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2"/>
        </w:rPr>
        <w:t>(ITIN).</w:t>
      </w:r>
      <w:r>
        <w:rPr>
          <w:rFonts w:ascii="Arial" w:hAnsi="Arial" w:cs="Arial" w:eastAsia="Arial"/>
          <w:sz w:val="14"/>
          <w:szCs w:val="14"/>
          <w:spacing w:val="3"/>
          <w:w w:val="9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security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box.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ITIN,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How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get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below.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proprietor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EIN,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either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EIN.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However,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prefers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right="91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single-member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separate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its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4"/>
        </w:rPr>
        <w:t>(see</w:t>
      </w:r>
      <w:r>
        <w:rPr>
          <w:rFonts w:ascii="Arial" w:hAnsi="Arial" w:cs="Arial" w:eastAsia="Arial"/>
          <w:sz w:val="14"/>
          <w:szCs w:val="14"/>
          <w:spacing w:val="2"/>
          <w:w w:val="9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Limited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Liability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Company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4"/>
          <w:i/>
        </w:rPr>
        <w:t>(LLC)</w:t>
      </w:r>
      <w:r>
        <w:rPr>
          <w:rFonts w:ascii="Arial" w:hAnsi="Arial" w:cs="Arial" w:eastAsia="Arial"/>
          <w:sz w:val="14"/>
          <w:szCs w:val="14"/>
          <w:spacing w:val="2"/>
          <w:w w:val="94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page),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owner’s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8"/>
        </w:rPr>
        <w:t>SSN</w:t>
      </w:r>
      <w:r>
        <w:rPr>
          <w:rFonts w:ascii="Arial" w:hAnsi="Arial" w:cs="Arial" w:eastAsia="Arial"/>
          <w:sz w:val="14"/>
          <w:szCs w:val="14"/>
          <w:spacing w:val="0"/>
          <w:w w:val="9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5"/>
        </w:rPr>
        <w:t>(or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EIN,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owner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one).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entity’s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EIN.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classified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partnership,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entity’s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Note.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chart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further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clarification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2"/>
        </w:rPr>
        <w:t>combinations.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right="8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How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TIN.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TIN,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immediately.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apply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SSN,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SS-5,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Social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Security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local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SSA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office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hyperlink r:id="rId7">
        <w:r>
          <w:rPr>
            <w:rFonts w:ascii="Arial" w:hAnsi="Arial" w:cs="Arial" w:eastAsia="Arial"/>
            <w:sz w:val="14"/>
            <w:szCs w:val="14"/>
            <w:spacing w:val="0"/>
            <w:w w:val="100"/>
            <w:i/>
          </w:rPr>
          <w:t>www.ssa.gov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.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calling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1-800-772-1213.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W-7,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Taxpayer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Identification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ITIN,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SS-4,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Identification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EIN.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EIN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accessing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website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hyperlink r:id="rId8">
        <w:r>
          <w:rPr>
            <w:rFonts w:ascii="Arial" w:hAnsi="Arial" w:cs="Arial" w:eastAsia="Arial"/>
            <w:sz w:val="14"/>
            <w:szCs w:val="14"/>
            <w:spacing w:val="0"/>
            <w:w w:val="100"/>
            <w:i/>
          </w:rPr>
          <w:t>www.irs.gov/businesses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  <w:i/>
          </w:rPr>
          <w:t> </w:t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clicking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Identification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(EIN)</w:t>
      </w:r>
      <w:r>
        <w:rPr>
          <w:rFonts w:ascii="Arial" w:hAnsi="Arial" w:cs="Arial" w:eastAsia="Arial"/>
          <w:sz w:val="14"/>
          <w:szCs w:val="14"/>
          <w:spacing w:val="4"/>
          <w:w w:val="9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Starting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Business.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W-7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SS-4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visiting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IRS.gov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calling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1-800-TAX-FORM</w:t>
      </w:r>
    </w:p>
    <w:p>
      <w:pPr>
        <w:spacing w:before="0" w:after="0" w:line="154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(1-800-829-3676).</w:t>
      </w:r>
    </w:p>
    <w:p>
      <w:pPr>
        <w:spacing w:before="62" w:after="0" w:line="154" w:lineRule="exact"/>
        <w:ind w:right="84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asked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complete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TIN,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write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“Applied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For”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space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TIN,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date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it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dividend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respect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readily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tradable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instruments,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generally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days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get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4" w:lineRule="exact"/>
        <w:ind w:right="13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before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60-day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rule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does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types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such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until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requester.</w:t>
      </w:r>
    </w:p>
    <w:p>
      <w:pPr>
        <w:spacing w:before="61" w:after="0" w:line="154" w:lineRule="exact"/>
        <w:ind w:right="10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Note.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Entering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“Applied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For”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means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already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applied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that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intend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soon.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71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Caution: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disregarded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entity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that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has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foreign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owner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must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use</w:t>
      </w:r>
      <w:r>
        <w:rPr>
          <w:rFonts w:ascii="Arial" w:hAnsi="Arial" w:cs="Arial" w:eastAsia="Arial"/>
          <w:sz w:val="14"/>
          <w:szCs w:val="14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  <w:i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appropriate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  <w:i/>
        </w:rPr>
        <w:t>W-8.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719" w:footer="0" w:top="940" w:bottom="280" w:left="600" w:right="600"/>
          <w:pgSz w:w="12240" w:h="15840"/>
          <w:cols w:num="2" w:equalWidth="0">
            <w:col w:w="5294" w:space="442"/>
            <w:col w:w="5304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II.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Certification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154" w:lineRule="exact"/>
        <w:ind w:left="120" w:right="3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establish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resident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alien,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W-9.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requested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items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below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indicate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otherwise.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37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whose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shown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should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(when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required).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disregarded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identified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payees,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0"/>
          <w:i/>
        </w:rPr>
        <w:t>Exempt</w:t>
      </w:r>
      <w:r>
        <w:rPr>
          <w:rFonts w:ascii="Arial" w:hAnsi="Arial" w:cs="Arial" w:eastAsia="Arial"/>
          <w:sz w:val="14"/>
          <w:szCs w:val="14"/>
          <w:spacing w:val="6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0"/>
          <w:i/>
        </w:rPr>
        <w:t>payee</w:t>
      </w:r>
      <w:r>
        <w:rPr>
          <w:rFonts w:ascii="Arial" w:hAnsi="Arial" w:cs="Arial" w:eastAsia="Arial"/>
          <w:sz w:val="14"/>
          <w:szCs w:val="14"/>
          <w:spacing w:val="1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code</w:t>
      </w:r>
      <w:r>
        <w:rPr>
          <w:rFonts w:ascii="Arial" w:hAnsi="Arial" w:cs="Arial" w:eastAsia="Arial"/>
          <w:sz w:val="14"/>
          <w:szCs w:val="14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earlier.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43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Signature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requirements.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Complete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certification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indicated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items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through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below.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211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Interest,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dividend,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barter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exchange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accounts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opened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before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1984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broker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accounts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considered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active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1983.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TIN,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certification.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2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Interest,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dividend,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broker,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barter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exchange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accounts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opened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after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54" w:lineRule="exact"/>
        <w:ind w:left="120" w:right="3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1983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broker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accounts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considered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inactive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1983.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certification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backup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backup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withholding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merely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you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cross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item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certification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before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form.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-13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Real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estate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transactions.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certification.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cross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item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certification.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-44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payments.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TIN,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certification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unless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been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notified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previously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incorrect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TIN.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“Other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payments”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course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requester’s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rents,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royalties,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goods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(other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bills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merchandise),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medical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health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services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(including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corporations),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nonemployee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services,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settlement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third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network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transactions,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fishing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boat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crew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members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fishermen,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gross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proceeds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paid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attorneys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(including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corporations).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left="120" w:right="-40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Mortgage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interest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paid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you,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acquisition</w:t>
      </w:r>
      <w:r>
        <w:rPr>
          <w:rFonts w:ascii="Arial" w:hAnsi="Arial" w:cs="Arial" w:eastAsia="Arial"/>
          <w:sz w:val="14"/>
          <w:szCs w:val="1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abandonment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secured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property,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cancellation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debt,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qualified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tuition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program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payments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(under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529),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IRA,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Coverdell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ESA,</w:t>
      </w:r>
      <w:r>
        <w:rPr>
          <w:rFonts w:ascii="Arial" w:hAnsi="Arial" w:cs="Arial" w:eastAsia="Arial"/>
          <w:sz w:val="14"/>
          <w:szCs w:val="1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Archer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MSA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HSA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contributions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8"/>
          <w:b/>
          <w:bCs/>
        </w:rPr>
        <w:t>distributions,</w:t>
      </w:r>
      <w:r>
        <w:rPr>
          <w:rFonts w:ascii="Arial" w:hAnsi="Arial" w:cs="Arial" w:eastAsia="Arial"/>
          <w:sz w:val="14"/>
          <w:szCs w:val="14"/>
          <w:spacing w:val="1"/>
          <w:w w:val="98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pension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8"/>
          <w:b/>
          <w:bCs/>
        </w:rPr>
        <w:t>distributions.</w:t>
      </w:r>
      <w:r>
        <w:rPr>
          <w:rFonts w:ascii="Arial" w:hAnsi="Arial" w:cs="Arial" w:eastAsia="Arial"/>
          <w:sz w:val="14"/>
          <w:szCs w:val="14"/>
          <w:spacing w:val="1"/>
          <w:w w:val="98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TIN,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you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certification.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5pt;margin-top:18.938911pt;width:260.2pt;height:370.702982pt;mso-position-horizontal-relative:page;mso-position-vertical-relative:paragraph;z-index:-89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2597" w:type="dxa"/>
                        <w:tcBorders>
                          <w:top w:val="single" w:sz="8" w:space="0" w:color="000000"/>
                          <w:bottom w:val="single" w:sz="4" w:space="0" w:color="000000"/>
                          <w:left w:val="nil" w:sz="6" w:space="0" w:color="auto"/>
                          <w:right w:val="single" w:sz="4.000732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left="48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type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account: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sz="8" w:space="0" w:color="000000"/>
                          <w:bottom w:val="single" w:sz="4" w:space="0" w:color="000000"/>
                          <w:left w:val="single" w:sz="4.00073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240" w:lineRule="auto"/>
                          <w:ind w:left="52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Give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SSN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of: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66" w:hRule="exact"/>
                    </w:trPr>
                    <w:tc>
                      <w:tcPr>
                        <w:tcW w:w="2597" w:type="dxa"/>
                        <w:tcBorders>
                          <w:top w:val="single" w:sz="4" w:space="0" w:color="000000"/>
                          <w:bottom w:val="single" w:sz="6" w:space="0" w:color="000000"/>
                          <w:left w:val="nil" w:sz="6" w:space="0" w:color="auto"/>
                          <w:right w:val="single" w:sz="4.000732" w:space="0" w:color="000000"/>
                        </w:tcBorders>
                      </w:tcPr>
                      <w:p>
                        <w:pPr>
                          <w:spacing w:before="63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Individual</w:t>
                        </w:r>
                      </w:p>
                      <w:p>
                        <w:pPr>
                          <w:spacing w:before="27" w:after="0" w:line="154" w:lineRule="exact"/>
                          <w:ind w:left="305" w:right="454" w:firstLine="-20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Two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individuals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(joint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account)</w:t>
                        </w:r>
                      </w:p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3" w:right="42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Custodian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minor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(Uniform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Gift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Minors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Act)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9" w:after="0" w:line="154" w:lineRule="exact"/>
                          <w:ind w:left="265" w:right="366" w:firstLine="-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usual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revocable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savings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trust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(grantor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trustee)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54" w:lineRule="exact"/>
                          <w:ind w:left="265" w:right="239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b.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So-called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trust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legal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valid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trust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law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3" w:after="0" w:line="154" w:lineRule="exact"/>
                          <w:ind w:left="265" w:right="138" w:firstLine="-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5.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Sole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proprietorship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disregarded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entity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owned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individual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1" w:after="0" w:line="154" w:lineRule="exact"/>
                          <w:ind w:left="265" w:right="120" w:firstLine="-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6.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Grantor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trust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filing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Optional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1099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Filing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Method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(see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Regulations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section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4"/>
                          </w:rPr>
                          <w:t>1.671-4(b)(2)(i)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(A))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sz="4" w:space="0" w:color="000000"/>
                          <w:bottom w:val="single" w:sz="6" w:space="0" w:color="000000"/>
                          <w:left w:val="single" w:sz="4.00073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individual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7" w:after="0" w:line="154" w:lineRule="exact"/>
                          <w:ind w:left="115" w:right="21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actual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owner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or,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combined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funds,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3"/>
                          </w:rPr>
                          <w:t>first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46" w:lineRule="exact"/>
                          <w:ind w:left="1652" w:right="823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0"/>
                            <w:position w:val="-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0" w:lineRule="exact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position w:val="1"/>
                          </w:rPr>
                          <w:t>individual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position w:val="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position w:val="1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3"/>
                            <w:position w:val="1"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87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minor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6"/>
                            <w:position w:val="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45" w:lineRule="exact"/>
                          <w:ind w:left="1301" w:right="1186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6"/>
                            <w:position w:val="-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0" w:lineRule="exact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position w:val="1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2"/>
                            <w:position w:val="1"/>
                          </w:rPr>
                          <w:t>grantor-trustee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actual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owner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6"/>
                            <w:position w:val="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owner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6"/>
                            <w:position w:val="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grantor*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597" w:type="dxa"/>
                        <w:tcBorders>
                          <w:top w:val="single" w:sz="6" w:space="0" w:color="000000"/>
                          <w:bottom w:val="single" w:sz="4" w:space="0" w:color="000000"/>
                          <w:left w:val="nil" w:sz="6" w:space="0" w:color="auto"/>
                          <w:right w:val="single" w:sz="4.000732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48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type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account: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sz="6" w:space="0" w:color="000000"/>
                          <w:bottom w:val="single" w:sz="4" w:space="0" w:color="000000"/>
                          <w:left w:val="single" w:sz="4.00073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55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Give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EIN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of: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38" w:hRule="exact"/>
                    </w:trPr>
                    <w:tc>
                      <w:tcPr>
                        <w:tcW w:w="2597" w:type="dxa"/>
                        <w:tcBorders>
                          <w:top w:val="single" w:sz="4" w:space="0" w:color="000000"/>
                          <w:bottom w:val="single" w:sz="6" w:space="0" w:color="000000"/>
                          <w:left w:val="nil" w:sz="6" w:space="0" w:color="auto"/>
                          <w:right w:val="single" w:sz="4.000732" w:space="0" w:color="000000"/>
                        </w:tcBorders>
                      </w:tcPr>
                      <w:p>
                        <w:pPr>
                          <w:spacing w:before="11" w:after="0" w:line="154" w:lineRule="exact"/>
                          <w:ind w:left="265" w:right="55" w:firstLine="-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7.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Disregarded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entity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owned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individual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10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8.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valid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trust,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estate,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pension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3"/>
                          </w:rPr>
                          <w:t>trust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7" w:after="0" w:line="154" w:lineRule="exact"/>
                          <w:ind w:left="265" w:right="177" w:firstLine="-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9.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Corporation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LLC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electing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corporate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status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8832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2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2553</w:t>
                        </w:r>
                      </w:p>
                      <w:p>
                        <w:pPr>
                          <w:spacing w:before="54" w:after="0" w:line="154" w:lineRule="exact"/>
                          <w:ind w:left="265" w:right="12" w:firstLine="-24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10.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Association,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club,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religious,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charitable,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educational,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5"/>
                          </w:rPr>
                          <w:t>tax-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exempt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organization</w:t>
                        </w:r>
                      </w:p>
                      <w:p>
                        <w:pPr>
                          <w:spacing w:before="57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11.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Partnership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multi-member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LLC</w:t>
                        </w:r>
                      </w:p>
                      <w:p>
                        <w:pPr>
                          <w:spacing w:before="24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12.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broker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registered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nominee</w:t>
                        </w:r>
                      </w:p>
                      <w:p>
                        <w:pPr>
                          <w:spacing w:before="87" w:after="0" w:line="154" w:lineRule="exact"/>
                          <w:ind w:left="265" w:right="141" w:firstLine="-24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13.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Agriculture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4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entity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(such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local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government,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district,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2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prison)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receives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agricultural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program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payments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3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14.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Grantor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trust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filing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Form</w:t>
                        </w:r>
                      </w:p>
                      <w:p>
                        <w:pPr>
                          <w:spacing w:before="2" w:after="0" w:line="154" w:lineRule="exact"/>
                          <w:ind w:left="265" w:right="1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1041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Filing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Method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Optional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1099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Filing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Method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(see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Regulations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section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4"/>
                          </w:rPr>
                          <w:t>1.671-4(b)(2)(i)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(B))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sz="4" w:space="0" w:color="000000"/>
                          <w:bottom w:val="single" w:sz="6" w:space="0" w:color="000000"/>
                          <w:left w:val="single" w:sz="4.00073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owner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Legal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2"/>
                          </w:rPr>
                          <w:t>entity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6"/>
                            <w:position w:val="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3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2"/>
                          </w:rPr>
                          <w:t>corporation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organization</w:t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partnership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4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broker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nominee</w:t>
                        </w:r>
                      </w:p>
                      <w:p>
                        <w:pPr>
                          <w:spacing w:before="79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2"/>
                          </w:rPr>
                          <w:t>entity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3"/>
                          </w:rPr>
                          <w:t>trust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Give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Requester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75" w:lineRule="exact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0"/>
          <w:position w:val="-2"/>
        </w:rPr>
        <w:t>3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106" w:lineRule="exact"/>
        <w:ind w:left="6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You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must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show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your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individual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name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you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may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also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enter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your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business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99"/>
        </w:rPr>
        <w:t>DBA</w:t>
      </w:r>
      <w:r>
        <w:rPr>
          <w:rFonts w:ascii="Arial" w:hAnsi="Arial" w:cs="Arial" w:eastAsia="Arial"/>
          <w:sz w:val="12"/>
          <w:szCs w:val="12"/>
          <w:spacing w:val="-11"/>
          <w:w w:val="99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name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1"/>
        </w:rPr>
        <w:t>on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6" w:after="0" w:line="250" w:lineRule="auto"/>
        <w:ind w:left="80" w:right="137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“Business</w:t>
      </w:r>
      <w:r>
        <w:rPr>
          <w:rFonts w:ascii="Arial" w:hAnsi="Arial" w:cs="Arial" w:eastAsia="Arial"/>
          <w:sz w:val="12"/>
          <w:szCs w:val="12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name/disregarded</w:t>
      </w:r>
      <w:r>
        <w:rPr>
          <w:rFonts w:ascii="Arial" w:hAnsi="Arial" w:cs="Arial" w:eastAsia="Arial"/>
          <w:sz w:val="12"/>
          <w:szCs w:val="12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entity”</w:t>
      </w:r>
      <w:r>
        <w:rPr>
          <w:rFonts w:ascii="Arial" w:hAnsi="Arial" w:cs="Arial" w:eastAsia="Arial"/>
          <w:sz w:val="12"/>
          <w:szCs w:val="12"/>
          <w:spacing w:val="1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name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line.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You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may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use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either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your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SSN</w:t>
      </w:r>
      <w:r>
        <w:rPr>
          <w:rFonts w:ascii="Arial" w:hAnsi="Arial" w:cs="Arial" w:eastAsia="Arial"/>
          <w:sz w:val="12"/>
          <w:szCs w:val="12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EIN</w:t>
      </w:r>
      <w:r>
        <w:rPr>
          <w:rFonts w:ascii="Arial" w:hAnsi="Arial" w:cs="Arial" w:eastAsia="Arial"/>
          <w:sz w:val="12"/>
          <w:szCs w:val="12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(if</w:t>
      </w:r>
      <w:r>
        <w:rPr>
          <w:rFonts w:ascii="Arial" w:hAnsi="Arial" w:cs="Arial" w:eastAsia="Arial"/>
          <w:sz w:val="12"/>
          <w:szCs w:val="12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1"/>
        </w:rPr>
        <w:t>you</w:t>
      </w:r>
      <w:r>
        <w:rPr>
          <w:rFonts w:ascii="Arial" w:hAnsi="Arial" w:cs="Arial" w:eastAsia="Arial"/>
          <w:sz w:val="12"/>
          <w:szCs w:val="12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have</w:t>
      </w:r>
      <w:r>
        <w:rPr>
          <w:rFonts w:ascii="Arial" w:hAnsi="Arial" w:cs="Arial" w:eastAsia="Arial"/>
          <w:sz w:val="12"/>
          <w:szCs w:val="12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96"/>
        </w:rPr>
        <w:t>one),</w:t>
      </w:r>
      <w:r>
        <w:rPr>
          <w:rFonts w:ascii="Arial" w:hAnsi="Arial" w:cs="Arial" w:eastAsia="Arial"/>
          <w:sz w:val="12"/>
          <w:szCs w:val="12"/>
          <w:spacing w:val="-10"/>
          <w:w w:val="96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but</w:t>
      </w:r>
      <w:r>
        <w:rPr>
          <w:rFonts w:ascii="Arial" w:hAnsi="Arial" w:cs="Arial" w:eastAsia="Arial"/>
          <w:sz w:val="12"/>
          <w:szCs w:val="12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IRS</w:t>
      </w:r>
      <w:r>
        <w:rPr>
          <w:rFonts w:ascii="Arial" w:hAnsi="Arial" w:cs="Arial" w:eastAsia="Arial"/>
          <w:sz w:val="12"/>
          <w:szCs w:val="12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encourages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you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use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your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SSN.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5" w:after="0" w:line="75" w:lineRule="exact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0"/>
          <w:position w:val="-2"/>
        </w:rPr>
        <w:t>4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106" w:lineRule="exact"/>
        <w:ind w:left="6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List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first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circle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name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trust,</w:t>
      </w:r>
      <w:r>
        <w:rPr>
          <w:rFonts w:ascii="Arial" w:hAnsi="Arial" w:cs="Arial" w:eastAsia="Arial"/>
          <w:sz w:val="12"/>
          <w:szCs w:val="12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estate,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pension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trust.</w:t>
      </w:r>
      <w:r>
        <w:rPr>
          <w:rFonts w:ascii="Arial" w:hAnsi="Arial" w:cs="Arial" w:eastAsia="Arial"/>
          <w:sz w:val="12"/>
          <w:szCs w:val="12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(Do</w:t>
      </w:r>
      <w:r>
        <w:rPr>
          <w:rFonts w:ascii="Arial" w:hAnsi="Arial" w:cs="Arial" w:eastAsia="Arial"/>
          <w:sz w:val="12"/>
          <w:szCs w:val="12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furnish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96"/>
        </w:rPr>
        <w:t>TIN</w:t>
      </w:r>
      <w:r>
        <w:rPr>
          <w:rFonts w:ascii="Arial" w:hAnsi="Arial" w:cs="Arial" w:eastAsia="Arial"/>
          <w:sz w:val="12"/>
          <w:szCs w:val="12"/>
          <w:spacing w:val="-10"/>
          <w:w w:val="96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1"/>
        </w:rPr>
        <w:t>the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6" w:after="0" w:line="250" w:lineRule="auto"/>
        <w:ind w:left="80" w:right="162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personal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representative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trustee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unless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legal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entity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itself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designated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3"/>
        </w:rPr>
        <w:t>account</w:t>
      </w:r>
      <w:r>
        <w:rPr>
          <w:rFonts w:ascii="Arial" w:hAnsi="Arial" w:cs="Arial" w:eastAsia="Arial"/>
          <w:sz w:val="12"/>
          <w:szCs w:val="12"/>
          <w:spacing w:val="0"/>
          <w:w w:val="103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title.)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Also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see</w:t>
      </w:r>
      <w:r>
        <w:rPr>
          <w:rFonts w:ascii="Arial" w:hAnsi="Arial" w:cs="Arial" w:eastAsia="Arial"/>
          <w:sz w:val="12"/>
          <w:szCs w:val="12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</w:rPr>
        <w:t>Special</w:t>
      </w:r>
      <w:r>
        <w:rPr>
          <w:rFonts w:ascii="Arial" w:hAnsi="Arial" w:cs="Arial" w:eastAsia="Arial"/>
          <w:sz w:val="12"/>
          <w:szCs w:val="12"/>
          <w:spacing w:val="-4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</w:rPr>
        <w:t>rules</w:t>
      </w:r>
      <w:r>
        <w:rPr>
          <w:rFonts w:ascii="Arial" w:hAnsi="Arial" w:cs="Arial" w:eastAsia="Arial"/>
          <w:sz w:val="12"/>
          <w:szCs w:val="12"/>
          <w:spacing w:val="-5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</w:rPr>
        <w:t>for</w:t>
      </w:r>
      <w:r>
        <w:rPr>
          <w:rFonts w:ascii="Arial" w:hAnsi="Arial" w:cs="Arial" w:eastAsia="Arial"/>
          <w:sz w:val="12"/>
          <w:szCs w:val="12"/>
          <w:spacing w:val="4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</w:rPr>
        <w:t>partnerships</w:t>
      </w:r>
      <w:r>
        <w:rPr>
          <w:rFonts w:ascii="Arial" w:hAnsi="Arial" w:cs="Arial" w:eastAsia="Arial"/>
          <w:sz w:val="12"/>
          <w:szCs w:val="12"/>
          <w:spacing w:val="-11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page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2.</w:t>
      </w:r>
    </w:p>
    <w:p>
      <w:pPr>
        <w:spacing w:before="0" w:after="0" w:line="134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*Note.</w:t>
      </w:r>
      <w:r>
        <w:rPr>
          <w:rFonts w:ascii="Arial" w:hAnsi="Arial" w:cs="Arial" w:eastAsia="Arial"/>
          <w:sz w:val="12"/>
          <w:szCs w:val="1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Grantor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also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must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provide</w:t>
      </w:r>
      <w:r>
        <w:rPr>
          <w:rFonts w:ascii="Arial" w:hAnsi="Arial" w:cs="Arial" w:eastAsia="Arial"/>
          <w:sz w:val="12"/>
          <w:szCs w:val="12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Form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W-9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trustee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3"/>
        </w:rPr>
        <w:t>trust.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5" w:after="0" w:line="154" w:lineRule="exact"/>
        <w:ind w:right="1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Note.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circled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listed,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considered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first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listed.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Secure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Tax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Records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Identity</w:t>
      </w:r>
      <w:r>
        <w:rPr>
          <w:rFonts w:ascii="Arial" w:hAnsi="Arial" w:cs="Arial" w:eastAsia="Arial"/>
          <w:sz w:val="20"/>
          <w:szCs w:val="20"/>
          <w:spacing w:val="1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154" w:lineRule="exact"/>
        <w:ind w:right="14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Identity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theft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occurs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someone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such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SSN,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identifying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without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permission,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commit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fraud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crimes.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identity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thief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job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receive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refund.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240" w:lineRule="auto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reduce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risk: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Ensure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protecting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SSN,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•</w:t>
      </w:r>
      <w:r>
        <w:rPr>
          <w:rFonts w:ascii="Arial" w:hAnsi="Arial" w:cs="Arial" w:eastAsia="Arial"/>
          <w:sz w:val="14"/>
          <w:szCs w:val="14"/>
          <w:spacing w:val="-16"/>
          <w:w w:val="14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careful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choosing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preparer.</w:t>
      </w:r>
    </w:p>
    <w:p>
      <w:pPr>
        <w:spacing w:before="62" w:after="0" w:line="154" w:lineRule="exact"/>
        <w:ind w:right="294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records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affected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identity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theft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receive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notice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from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IRS,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respond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right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away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phone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printed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notice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letter.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211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records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currently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affected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identity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theft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think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you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risk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stolen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wallet,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questionable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credit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activity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credit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contact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Identity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Theft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Hotline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1-800-908-4490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submit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14039.</w:t>
      </w:r>
    </w:p>
    <w:p>
      <w:pPr>
        <w:spacing w:before="54" w:after="0" w:line="240" w:lineRule="auto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Publication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4535,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Identity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Theft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Prevention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Victim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Assistance.</w:t>
      </w:r>
    </w:p>
    <w:p>
      <w:pPr>
        <w:spacing w:before="62" w:after="0" w:line="154" w:lineRule="exact"/>
        <w:ind w:right="86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Victims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identity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theft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who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experiencing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economic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system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problem,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seeking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help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resolving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problems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been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resolved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through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normal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channels,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eligible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Taxpayer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Advocate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Service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(TAS)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assistance.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reach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TAS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calling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TAS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toll-free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intake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1-877-777-4778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7"/>
        </w:rPr>
        <w:t>TTY/TDD</w:t>
      </w:r>
      <w:r>
        <w:rPr>
          <w:rFonts w:ascii="Arial" w:hAnsi="Arial" w:cs="Arial" w:eastAsia="Arial"/>
          <w:sz w:val="14"/>
          <w:szCs w:val="14"/>
          <w:spacing w:val="1"/>
          <w:w w:val="9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1-800-829-4059.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4" w:lineRule="exact"/>
        <w:ind w:right="15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Protect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yourself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7"/>
          <w:b/>
          <w:bCs/>
        </w:rPr>
        <w:t>suspicious</w:t>
      </w:r>
      <w:r>
        <w:rPr>
          <w:rFonts w:ascii="Arial" w:hAnsi="Arial" w:cs="Arial" w:eastAsia="Arial"/>
          <w:sz w:val="14"/>
          <w:szCs w:val="14"/>
          <w:spacing w:val="1"/>
          <w:w w:val="97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emails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7"/>
          <w:b/>
          <w:bCs/>
        </w:rPr>
        <w:t>phishing</w:t>
      </w:r>
      <w:r>
        <w:rPr>
          <w:rFonts w:ascii="Arial" w:hAnsi="Arial" w:cs="Arial" w:eastAsia="Arial"/>
          <w:sz w:val="14"/>
          <w:szCs w:val="14"/>
          <w:spacing w:val="1"/>
          <w:w w:val="97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schemes.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Phishing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creation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email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websites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designed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mimic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legitimate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emails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websites.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most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sending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email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falsely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claiming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established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legitimate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enterprise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attempt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scam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surrendering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private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identity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theft.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110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does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initiate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contacts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taxpayers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via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emails.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Also,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does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request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detailed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through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email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taxpayers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PIN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numbers,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passwords,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similar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secret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access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credit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card,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bank,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financial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accounts.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1" w:after="0" w:line="154" w:lineRule="exact"/>
        <w:ind w:right="184" w:firstLine="14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receive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unsolicited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email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claiming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IRS,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forward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this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message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hyperlink r:id="rId9">
        <w:r>
          <w:rPr>
            <w:rFonts w:ascii="Arial" w:hAnsi="Arial" w:cs="Arial" w:eastAsia="Arial"/>
            <w:sz w:val="14"/>
            <w:szCs w:val="14"/>
            <w:spacing w:val="0"/>
            <w:w w:val="97"/>
            <w:i/>
          </w:rPr>
          <w:t>phishing@irs.gov.</w:t>
        </w:r>
        <w:r>
          <w:rPr>
            <w:rFonts w:ascii="Arial" w:hAnsi="Arial" w:cs="Arial" w:eastAsia="Arial"/>
            <w:sz w:val="14"/>
            <w:szCs w:val="14"/>
            <w:spacing w:val="1"/>
            <w:w w:val="97"/>
            <w:i/>
          </w:rPr>
          <w:t> </w:t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misuse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name,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logo,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property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Treasury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Inspector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General</w:t>
      </w:r>
      <w:r>
        <w:rPr>
          <w:rFonts w:ascii="Arial" w:hAnsi="Arial" w:cs="Arial" w:eastAsia="Arial"/>
          <w:sz w:val="14"/>
          <w:szCs w:val="14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Administration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2"/>
        </w:rPr>
        <w:t>(TIGTA)</w:t>
      </w:r>
      <w:r>
        <w:rPr>
          <w:rFonts w:ascii="Arial" w:hAnsi="Arial" w:cs="Arial" w:eastAsia="Arial"/>
          <w:sz w:val="14"/>
          <w:szCs w:val="14"/>
          <w:spacing w:val="3"/>
          <w:w w:val="9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1-800-366-4484.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forward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suspicious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emails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Commission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at: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hyperlink r:id="rId10">
        <w:r>
          <w:rPr>
            <w:rFonts w:ascii="Arial" w:hAnsi="Arial" w:cs="Arial" w:eastAsia="Arial"/>
            <w:sz w:val="14"/>
            <w:szCs w:val="14"/>
            <w:spacing w:val="0"/>
            <w:w w:val="97"/>
            <w:i/>
          </w:rPr>
          <w:t>spam@uce.gov</w:t>
        </w:r>
        <w:r>
          <w:rPr>
            <w:rFonts w:ascii="Arial" w:hAnsi="Arial" w:cs="Arial" w:eastAsia="Arial"/>
            <w:sz w:val="14"/>
            <w:szCs w:val="14"/>
            <w:spacing w:val="1"/>
            <w:w w:val="97"/>
            <w:i/>
          </w:rPr>
          <w:t> </w:t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contact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them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hyperlink r:id="rId11">
        <w:r>
          <w:rPr>
            <w:rFonts w:ascii="Arial" w:hAnsi="Arial" w:cs="Arial" w:eastAsia="Arial"/>
            <w:sz w:val="14"/>
            <w:szCs w:val="14"/>
            <w:spacing w:val="0"/>
            <w:w w:val="103"/>
            <w:i/>
          </w:rPr>
          <w:t>www.ftc.gov/idtheft</w:t>
        </w:r>
        <w:r>
          <w:rPr>
            <w:rFonts w:ascii="Arial" w:hAnsi="Arial" w:cs="Arial" w:eastAsia="Arial"/>
            <w:sz w:val="14"/>
            <w:szCs w:val="14"/>
            <w:spacing w:val="11"/>
            <w:w w:val="103"/>
            <w:i/>
          </w:rPr>
          <w:t> </w:t>
        </w:r>
      </w:hyperlink>
      <w:r>
        <w:rPr>
          <w:rFonts w:ascii="Arial" w:hAnsi="Arial" w:cs="Arial" w:eastAsia="Arial"/>
          <w:sz w:val="14"/>
          <w:szCs w:val="14"/>
          <w:spacing w:val="0"/>
          <w:w w:val="103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98"/>
        </w:rPr>
        <w:t>1-877-IDTHEFT</w:t>
      </w:r>
      <w:r>
        <w:rPr>
          <w:rFonts w:ascii="Arial" w:hAnsi="Arial" w:cs="Arial" w:eastAsia="Arial"/>
          <w:sz w:val="14"/>
          <w:szCs w:val="14"/>
          <w:spacing w:val="1"/>
          <w:w w:val="9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(1-877-438-4338).</w:t>
      </w:r>
    </w:p>
    <w:p>
      <w:pPr>
        <w:spacing w:before="54" w:after="0" w:line="240" w:lineRule="auto"/>
        <w:ind w:left="14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6.549988pt;margin-top:15.018933pt;width:259.7pt;height:.1pt;mso-position-horizontal-relative:page;mso-position-vertical-relative:paragraph;z-index:-895" coordorigin="6331,300" coordsize="5194,2">
            <v:shape style="position:absolute;left:6331;top:300;width:5194;height:2" coordorigin="6331,300" coordsize="5194,0" path="m6331,300l11525,300e" filled="f" stroked="t" strokeweight="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Visit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IRS.gov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learn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identity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theft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how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reduce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risk.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Privacy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Notice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154" w:lineRule="exact"/>
        <w:ind w:right="8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6109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Internal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7"/>
        </w:rPr>
        <w:t>Revenue</w:t>
      </w:r>
      <w:r>
        <w:rPr>
          <w:rFonts w:ascii="Arial" w:hAnsi="Arial" w:cs="Arial" w:eastAsia="Arial"/>
          <w:sz w:val="14"/>
          <w:szCs w:val="14"/>
          <w:spacing w:val="1"/>
          <w:w w:val="9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correct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TIN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(including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agencies)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who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information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dividends,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paid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mortgage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paid;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acquisition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abandonment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secured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property;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cancellation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debt;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contributions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IRA,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Archer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MSA,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HSA.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collecting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IRS,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Routine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Department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Justice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civil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criminal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litigation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cities,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states,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District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Columbia,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commonwealths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possessions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administering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disclosed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countries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treaty,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enforce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civil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criminal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enforcement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intelligence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combat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terrorism.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whether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return.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3406,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payers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generally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withhold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percentage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taxable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interest,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dividend,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payments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6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who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does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payer.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penalties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providing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false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fraudulent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1"/>
        </w:rPr>
        <w:t>information.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719" w:footer="0" w:top="940" w:bottom="280" w:left="600" w:right="600"/>
          <w:pgSz w:w="12240" w:h="15840"/>
          <w:cols w:num="2" w:equalWidth="0">
            <w:col w:w="5302" w:space="434"/>
            <w:col w:w="530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0" w:after="0" w:line="75" w:lineRule="exact"/>
        <w:ind w:left="120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106" w:lineRule="exact"/>
        <w:ind w:left="18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List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first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circle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name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person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whose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number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you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furnish.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If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only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one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person</w:t>
      </w:r>
      <w:r>
        <w:rPr>
          <w:rFonts w:ascii="Arial" w:hAnsi="Arial" w:cs="Arial" w:eastAsia="Arial"/>
          <w:sz w:val="12"/>
          <w:szCs w:val="12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6" w:after="0" w:line="240" w:lineRule="auto"/>
        <w:ind w:left="20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joint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account</w:t>
      </w:r>
      <w:r>
        <w:rPr>
          <w:rFonts w:ascii="Arial" w:hAnsi="Arial" w:cs="Arial" w:eastAsia="Arial"/>
          <w:sz w:val="12"/>
          <w:szCs w:val="12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has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SSN,</w:t>
      </w:r>
      <w:r>
        <w:rPr>
          <w:rFonts w:ascii="Arial" w:hAnsi="Arial" w:cs="Arial" w:eastAsia="Arial"/>
          <w:sz w:val="12"/>
          <w:szCs w:val="12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that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person’s</w:t>
      </w:r>
      <w:r>
        <w:rPr>
          <w:rFonts w:ascii="Arial" w:hAnsi="Arial" w:cs="Arial" w:eastAsia="Arial"/>
          <w:sz w:val="12"/>
          <w:szCs w:val="12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number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must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furnished.</w:t>
      </w:r>
    </w:p>
    <w:p>
      <w:pPr>
        <w:spacing w:before="11" w:after="0" w:line="75" w:lineRule="exact"/>
        <w:ind w:left="120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00"/>
          <w:position w:val="-2"/>
        </w:rPr>
        <w:t>2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106" w:lineRule="exact"/>
        <w:ind w:left="18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Circle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minor’s</w:t>
      </w:r>
      <w:r>
        <w:rPr>
          <w:rFonts w:ascii="Arial" w:hAnsi="Arial" w:cs="Arial" w:eastAsia="Arial"/>
          <w:sz w:val="12"/>
          <w:szCs w:val="12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name</w:t>
      </w:r>
      <w:r>
        <w:rPr>
          <w:rFonts w:ascii="Arial" w:hAnsi="Arial" w:cs="Arial" w:eastAsia="Arial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furnish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minor’s</w:t>
      </w:r>
      <w:r>
        <w:rPr>
          <w:rFonts w:ascii="Arial" w:hAnsi="Arial" w:cs="Arial" w:eastAsia="Arial"/>
          <w:sz w:val="12"/>
          <w:szCs w:val="12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SSN.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sectPr>
      <w:type w:val="continuous"/>
      <w:pgSz w:w="12240" w:h="15840"/>
      <w:pgMar w:top="6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ozuka Gothic Pro EL">
    <w:altName w:val="Kozuka Gothic Pro EL"/>
    <w:charset w:val="128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5.75pt;margin-top:47.999012pt;width:540.5pt;height:.1pt;mso-position-horizontal-relative:page;mso-position-vertical-relative:page;z-index:-909" coordorigin="715,960" coordsize="10810,2">
          <v:shape style="position:absolute;left:715;top:960;width:10810;height:2" coordorigin="715,960" coordsize="10810,0" path="m715,960l11525,960e" filled="f" stroked="t" strokeweight="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421997pt;margin-top:34.966343pt;width:26.578pt;height:12pt;mso-position-horizontal-relative:page;mso-position-vertical-relative:page;z-index:-908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6.841751pt;width:80.974004pt;height:9pt;mso-position-horizontal-relative:page;mso-position-vertical-relative:page;z-index:-907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Form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W-9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4"/>
                  </w:rPr>
                  <w:t>(Rev.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12-2014)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rs.gov/fw9" TargetMode="External"/><Relationship Id="rId6" Type="http://schemas.openxmlformats.org/officeDocument/2006/relationships/header" Target="header1.xml"/><Relationship Id="rId7" Type="http://schemas.openxmlformats.org/officeDocument/2006/relationships/hyperlink" Target="http://www.ssa.gov/" TargetMode="External"/><Relationship Id="rId8" Type="http://schemas.openxmlformats.org/officeDocument/2006/relationships/hyperlink" Target="http://www.irs.gov/businesses" TargetMode="External"/><Relationship Id="rId9" Type="http://schemas.openxmlformats.org/officeDocument/2006/relationships/hyperlink" Target="mailto:phishing@irs.gov" TargetMode="External"/><Relationship Id="rId10" Type="http://schemas.openxmlformats.org/officeDocument/2006/relationships/hyperlink" Target="mailto:spam@uce.gov" TargetMode="External"/><Relationship Id="rId11" Type="http://schemas.openxmlformats.org/officeDocument/2006/relationships/hyperlink" Target="http://www.ftc.gov/idthef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SE:W:CAR:MP</dc:creator>
  <cp:keywords>Fillable</cp:keywords>
  <dc:subject>Request for Taxpayer Identification Number and Certification</dc:subject>
  <dc:title>Form W-9 (Rev. December 2014)</dc:title>
  <dcterms:created xsi:type="dcterms:W3CDTF">2017-06-20T12:28:51Z</dcterms:created>
  <dcterms:modified xsi:type="dcterms:W3CDTF">2017-06-20T12:28:51Z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2017-06-20T00:00:00Z</vt:filetime>
  </property>
</Properties>
</file>